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75" w:rsidRPr="009F3DC1" w:rsidRDefault="00CF6075" w:rsidP="009F3DC1">
      <w:pPr>
        <w:spacing w:line="276" w:lineRule="auto"/>
        <w:jc w:val="center"/>
        <w:rPr>
          <w:b/>
        </w:rPr>
      </w:pPr>
      <w:r w:rsidRPr="009F3DC1">
        <w:rPr>
          <w:b/>
        </w:rPr>
        <w:t>Бюллетень №1</w:t>
      </w:r>
      <w:r w:rsidR="0093453E" w:rsidRPr="009F3DC1">
        <w:rPr>
          <w:b/>
        </w:rPr>
        <w:t xml:space="preserve"> </w:t>
      </w:r>
    </w:p>
    <w:p w:rsidR="00CF6075" w:rsidRPr="009F3DC1" w:rsidRDefault="00CF6075" w:rsidP="009F3DC1">
      <w:pPr>
        <w:spacing w:line="276" w:lineRule="auto"/>
        <w:jc w:val="center"/>
        <w:rPr>
          <w:b/>
        </w:rPr>
      </w:pPr>
    </w:p>
    <w:p w:rsidR="00812F6C" w:rsidRPr="009F3DC1" w:rsidRDefault="00464095" w:rsidP="00116A21">
      <w:pPr>
        <w:spacing w:line="360" w:lineRule="auto"/>
        <w:jc w:val="center"/>
        <w:rPr>
          <w:b/>
        </w:rPr>
      </w:pPr>
      <w:r w:rsidRPr="009F3DC1">
        <w:rPr>
          <w:b/>
        </w:rPr>
        <w:t>КУЛИКОВСКАЯ БИТВА 2019</w:t>
      </w:r>
    </w:p>
    <w:p w:rsidR="00812F6C" w:rsidRPr="009F3DC1" w:rsidRDefault="00812F6C" w:rsidP="00116A21">
      <w:pPr>
        <w:spacing w:line="360" w:lineRule="auto"/>
        <w:ind w:firstLine="708"/>
        <w:rPr>
          <w:b/>
        </w:rPr>
      </w:pPr>
      <w:r w:rsidRPr="009F3DC1">
        <w:rPr>
          <w:b/>
        </w:rPr>
        <w:t>статус соревнования</w:t>
      </w:r>
      <w:r w:rsidR="00B172B1" w:rsidRPr="009F3DC1">
        <w:rPr>
          <w:b/>
        </w:rPr>
        <w:t>:</w:t>
      </w:r>
    </w:p>
    <w:p w:rsidR="00464095" w:rsidRPr="009F3DC1" w:rsidRDefault="00464095" w:rsidP="00116A21">
      <w:pPr>
        <w:spacing w:line="360" w:lineRule="auto"/>
        <w:ind w:firstLine="708"/>
        <w:rPr>
          <w:b/>
        </w:rPr>
      </w:pPr>
      <w:r w:rsidRPr="009F3DC1">
        <w:rPr>
          <w:b/>
        </w:rPr>
        <w:t>2 ЭТАП КУБКА УЛЬЯНОВСКОЙ ОБЛАСТИ ПО ТРОФИ РЕЙДАМ</w:t>
      </w:r>
    </w:p>
    <w:p w:rsidR="00464095" w:rsidRPr="009F3DC1" w:rsidRDefault="00464095" w:rsidP="00116A21">
      <w:pPr>
        <w:spacing w:line="360" w:lineRule="auto"/>
        <w:rPr>
          <w:b/>
        </w:rPr>
      </w:pPr>
      <w:r w:rsidRPr="009F3DC1">
        <w:rPr>
          <w:b/>
        </w:rPr>
        <w:t>ОТБОРОЧНЫЙ ЭТАП КУБКА ДОСААФ РОССИИ ПО ТРОФИ-РЕЙДАМ</w:t>
      </w:r>
    </w:p>
    <w:p w:rsidR="00464095" w:rsidRPr="009F3DC1" w:rsidRDefault="00464095" w:rsidP="00116A21">
      <w:pPr>
        <w:spacing w:line="360" w:lineRule="auto"/>
        <w:ind w:firstLine="708"/>
        <w:rPr>
          <w:b/>
        </w:rPr>
      </w:pPr>
      <w:r w:rsidRPr="009F3DC1">
        <w:rPr>
          <w:b/>
        </w:rPr>
        <w:t>3 ЭТАП ОТКРЫТОГО КУБКА ПОВОЛЖСКИХ РЕГИОНОВ ДОСААФ РОССИИ ПО ТРОФИ-РЕЙДАМ</w:t>
      </w:r>
    </w:p>
    <w:p w:rsidR="00464095" w:rsidRPr="009F3DC1" w:rsidRDefault="00464095" w:rsidP="00116A21">
      <w:pPr>
        <w:spacing w:line="360" w:lineRule="auto"/>
        <w:ind w:firstLine="708"/>
        <w:rPr>
          <w:b/>
        </w:rPr>
      </w:pPr>
      <w:r w:rsidRPr="009F3DC1">
        <w:rPr>
          <w:b/>
        </w:rPr>
        <w:t>4 ЭТАП КУБКА ПО ТРОФИ-РЕЙДАМ ВОЛГО-ВЯТСКОГО РЕГИОНА «ИЗМЕРЕНИЕ 4Х4»</w:t>
      </w:r>
      <w:r w:rsidR="007A0FB0" w:rsidRPr="009F3DC1">
        <w:rPr>
          <w:b/>
        </w:rPr>
        <w:tab/>
      </w:r>
      <w:r w:rsidR="007A0FB0" w:rsidRPr="009F3DC1">
        <w:rPr>
          <w:b/>
        </w:rPr>
        <w:tab/>
      </w:r>
      <w:r w:rsidR="007A0FB0" w:rsidRPr="009F3DC1">
        <w:rPr>
          <w:b/>
        </w:rPr>
        <w:tab/>
      </w:r>
      <w:r w:rsidR="007A0FB0" w:rsidRPr="009F3DC1">
        <w:rPr>
          <w:b/>
        </w:rPr>
        <w:tab/>
      </w:r>
    </w:p>
    <w:p w:rsidR="00CF6075" w:rsidRPr="009F3DC1" w:rsidRDefault="00CF6075" w:rsidP="009F3DC1">
      <w:pPr>
        <w:spacing w:line="276" w:lineRule="auto"/>
        <w:jc w:val="center"/>
        <w:rPr>
          <w:b/>
        </w:rPr>
      </w:pPr>
    </w:p>
    <w:p w:rsidR="00812F6C" w:rsidRPr="009F3DC1" w:rsidRDefault="007A0FB0" w:rsidP="009F3DC1">
      <w:pPr>
        <w:spacing w:line="276" w:lineRule="auto"/>
      </w:pPr>
      <w:r w:rsidRPr="009F3DC1">
        <w:t>М</w:t>
      </w:r>
      <w:r w:rsidR="00812F6C" w:rsidRPr="009F3DC1">
        <w:t xml:space="preserve">есто проведения: Ульяновская область, </w:t>
      </w:r>
      <w:proofErr w:type="spellStart"/>
      <w:r w:rsidR="00464095" w:rsidRPr="009F3DC1">
        <w:t>Инзенский</w:t>
      </w:r>
      <w:proofErr w:type="spellEnd"/>
      <w:r w:rsidR="00464095" w:rsidRPr="009F3DC1">
        <w:t xml:space="preserve"> район</w:t>
      </w:r>
      <w:r w:rsidR="00D73211" w:rsidRPr="009F3DC1">
        <w:t xml:space="preserve">, с. </w:t>
      </w:r>
      <w:r w:rsidR="00464095" w:rsidRPr="009F3DC1">
        <w:t>Юлово</w:t>
      </w:r>
    </w:p>
    <w:p w:rsidR="00CF6075" w:rsidRPr="009F3DC1" w:rsidRDefault="00CF6075" w:rsidP="009F3DC1">
      <w:pPr>
        <w:spacing w:line="276" w:lineRule="auto"/>
      </w:pPr>
      <w:r w:rsidRPr="009F3DC1">
        <w:t xml:space="preserve">Организатор информирует всех Заявителей и Пилотов о следующих изменениях в </w:t>
      </w:r>
      <w:r w:rsidR="00642C8A">
        <w:t>Частном</w:t>
      </w:r>
      <w:r w:rsidRPr="009F3DC1">
        <w:t xml:space="preserve"> регламенте соревнования:</w:t>
      </w:r>
    </w:p>
    <w:p w:rsidR="00642C8A" w:rsidRDefault="00642C8A" w:rsidP="009F3DC1">
      <w:pPr>
        <w:spacing w:line="276" w:lineRule="auto"/>
      </w:pPr>
      <w:r>
        <w:t>Дополнены разделы</w:t>
      </w:r>
      <w:bookmarkStart w:id="0" w:name="_GoBack"/>
      <w:bookmarkEnd w:id="0"/>
      <w:r>
        <w:t>:</w:t>
      </w:r>
    </w:p>
    <w:p w:rsidR="00812F6C" w:rsidRPr="009F3DC1" w:rsidRDefault="00642C8A" w:rsidP="009F3DC1">
      <w:pPr>
        <w:spacing w:line="276" w:lineRule="auto"/>
      </w:pPr>
      <w:r>
        <w:t>- Программа</w:t>
      </w:r>
    </w:p>
    <w:p w:rsidR="00CF6075" w:rsidRPr="009F3DC1" w:rsidRDefault="00CF6075" w:rsidP="009F3DC1">
      <w:pPr>
        <w:spacing w:line="276" w:lineRule="auto"/>
      </w:pPr>
      <w:r w:rsidRPr="009F3DC1">
        <w:t>- Условия получения зачета и классификации</w:t>
      </w:r>
    </w:p>
    <w:p w:rsidR="00CF6075" w:rsidRPr="009F3DC1" w:rsidRDefault="00CF6075" w:rsidP="009F3DC1">
      <w:pPr>
        <w:spacing w:line="276" w:lineRule="auto"/>
      </w:pPr>
      <w:r w:rsidRPr="009F3DC1">
        <w:t>- Общий порядок проведения соревнования</w:t>
      </w:r>
    </w:p>
    <w:p w:rsidR="00812F6C" w:rsidRPr="009F3DC1" w:rsidRDefault="00CF6075" w:rsidP="009F3DC1">
      <w:pPr>
        <w:spacing w:line="276" w:lineRule="auto"/>
      </w:pPr>
      <w:r w:rsidRPr="009F3DC1">
        <w:t>- Награждение</w:t>
      </w:r>
    </w:p>
    <w:p w:rsidR="00812F6C" w:rsidRPr="009F3DC1" w:rsidRDefault="00812F6C" w:rsidP="009F3DC1">
      <w:pPr>
        <w:spacing w:line="276" w:lineRule="auto"/>
      </w:pPr>
    </w:p>
    <w:p w:rsidR="00812F6C" w:rsidRPr="009F3DC1" w:rsidRDefault="00812F6C" w:rsidP="009F3DC1">
      <w:pPr>
        <w:numPr>
          <w:ilvl w:val="0"/>
          <w:numId w:val="1"/>
        </w:numPr>
        <w:spacing w:line="276" w:lineRule="auto"/>
      </w:pPr>
      <w:r w:rsidRPr="009F3DC1">
        <w:t xml:space="preserve">Вся информация будет доступна всем участникам на информационном табло </w:t>
      </w:r>
      <w:r w:rsidR="00116A21" w:rsidRPr="009F3DC1">
        <w:t>расположенном на</w:t>
      </w:r>
      <w:r w:rsidRPr="009F3DC1">
        <w:t xml:space="preserve"> месте прохождения Административной проверки (АП)</w:t>
      </w:r>
    </w:p>
    <w:p w:rsidR="00812F6C" w:rsidRPr="009F3DC1" w:rsidRDefault="00812F6C" w:rsidP="009F3DC1">
      <w:pPr>
        <w:numPr>
          <w:ilvl w:val="0"/>
          <w:numId w:val="1"/>
        </w:numPr>
        <w:spacing w:line="276" w:lineRule="auto"/>
      </w:pPr>
      <w:r w:rsidRPr="009F3DC1">
        <w:t>Изменения и дополнения в Регламент</w:t>
      </w:r>
      <w:r w:rsidR="00E61680" w:rsidRPr="009F3DC1">
        <w:t>:</w:t>
      </w:r>
    </w:p>
    <w:p w:rsidR="0064418D" w:rsidRPr="009F3DC1" w:rsidRDefault="0064418D" w:rsidP="009F3DC1">
      <w:pPr>
        <w:spacing w:line="276" w:lineRule="auto"/>
        <w:ind w:left="360"/>
        <w:jc w:val="center"/>
        <w:rPr>
          <w:b/>
        </w:rPr>
      </w:pPr>
    </w:p>
    <w:p w:rsidR="00812F6C" w:rsidRPr="009F3DC1" w:rsidRDefault="007C1A95" w:rsidP="009F3DC1">
      <w:pPr>
        <w:spacing w:line="276" w:lineRule="auto"/>
        <w:ind w:left="360"/>
        <w:jc w:val="center"/>
        <w:rPr>
          <w:b/>
        </w:rPr>
      </w:pPr>
      <w:r w:rsidRPr="009F3DC1">
        <w:rPr>
          <w:b/>
        </w:rPr>
        <w:t>Программа:</w:t>
      </w:r>
    </w:p>
    <w:p w:rsidR="007C1A95" w:rsidRPr="009F3DC1" w:rsidRDefault="00085261" w:rsidP="009F3DC1">
      <w:pPr>
        <w:tabs>
          <w:tab w:val="left" w:pos="180"/>
          <w:tab w:val="right" w:leader="dot" w:pos="9900"/>
        </w:tabs>
        <w:spacing w:before="240" w:after="120" w:line="276" w:lineRule="auto"/>
        <w:ind w:left="540" w:hanging="540"/>
        <w:jc w:val="center"/>
        <w:rPr>
          <w:b/>
          <w:bCs/>
          <w:iCs/>
          <w:u w:val="single"/>
        </w:rPr>
      </w:pPr>
      <w:r w:rsidRPr="009F3DC1">
        <w:rPr>
          <w:b/>
          <w:bCs/>
          <w:iCs/>
          <w:u w:val="single"/>
          <w:lang w:val="en-US"/>
        </w:rPr>
        <w:t>06</w:t>
      </w:r>
      <w:r w:rsidR="007A7DD3" w:rsidRPr="009F3DC1">
        <w:rPr>
          <w:b/>
          <w:bCs/>
          <w:iCs/>
          <w:u w:val="single"/>
        </w:rPr>
        <w:t>.0</w:t>
      </w:r>
      <w:r w:rsidRPr="009F3DC1">
        <w:rPr>
          <w:b/>
          <w:bCs/>
          <w:iCs/>
          <w:u w:val="single"/>
          <w:lang w:val="en-US"/>
        </w:rPr>
        <w:t>9</w:t>
      </w:r>
      <w:r w:rsidR="007C1A95" w:rsidRPr="009F3DC1">
        <w:rPr>
          <w:b/>
          <w:bCs/>
          <w:iCs/>
          <w:u w:val="single"/>
        </w:rPr>
        <w:t>.1</w:t>
      </w:r>
      <w:r w:rsidRPr="009F3DC1">
        <w:rPr>
          <w:b/>
          <w:bCs/>
          <w:iCs/>
          <w:u w:val="single"/>
          <w:lang w:val="en-US"/>
        </w:rPr>
        <w:t>9</w:t>
      </w:r>
      <w:r w:rsidR="007C1A95" w:rsidRPr="009F3DC1">
        <w:rPr>
          <w:b/>
          <w:bCs/>
          <w:iCs/>
          <w:u w:val="single"/>
        </w:rPr>
        <w:t>, пятница</w:t>
      </w:r>
    </w:p>
    <w:tbl>
      <w:tblPr>
        <w:tblW w:w="103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5"/>
        <w:gridCol w:w="5103"/>
      </w:tblGrid>
      <w:tr w:rsidR="009F3DC1" w:rsidRPr="009F3DC1" w:rsidTr="00116A21">
        <w:trPr>
          <w:trHeight w:val="4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7B" w:rsidRPr="009F3DC1" w:rsidRDefault="00563E7B" w:rsidP="009F3DC1">
            <w:pPr>
              <w:pStyle w:val="Iniiaiieoaeno"/>
              <w:spacing w:line="276" w:lineRule="auto"/>
              <w:ind w:left="-108" w:firstLine="108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Заседание КСК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E7B" w:rsidRPr="009F3DC1" w:rsidRDefault="00563E7B" w:rsidP="009F3DC1">
            <w:pPr>
              <w:spacing w:line="276" w:lineRule="auto"/>
              <w:jc w:val="both"/>
            </w:pPr>
            <w:r w:rsidRPr="009F3DC1">
              <w:t>с 15:30 до 15:45 базовый лагерь</w:t>
            </w:r>
          </w:p>
        </w:tc>
      </w:tr>
      <w:tr w:rsidR="009F3DC1" w:rsidRPr="009F3DC1" w:rsidTr="00116A21">
        <w:trPr>
          <w:trHeight w:val="4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95" w:rsidRPr="009F3DC1" w:rsidRDefault="007C1A95" w:rsidP="00116A21">
            <w:pPr>
              <w:pStyle w:val="Iniiaiieoaeno"/>
              <w:spacing w:line="276" w:lineRule="auto"/>
              <w:ind w:left="181" w:hanging="181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Административные проверки: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95" w:rsidRPr="009F3DC1" w:rsidRDefault="007C1A95" w:rsidP="009F3DC1">
            <w:pPr>
              <w:spacing w:line="276" w:lineRule="auto"/>
              <w:jc w:val="both"/>
              <w:rPr>
                <w:iCs/>
              </w:rPr>
            </w:pPr>
            <w:r w:rsidRPr="009F3DC1">
              <w:t xml:space="preserve">с </w:t>
            </w:r>
            <w:r w:rsidR="00447743" w:rsidRPr="009F3DC1">
              <w:t>1</w:t>
            </w:r>
            <w:r w:rsidR="00085261" w:rsidRPr="009F3DC1">
              <w:t>6</w:t>
            </w:r>
            <w:r w:rsidR="007A7DD3" w:rsidRPr="009F3DC1">
              <w:t xml:space="preserve">:00 до </w:t>
            </w:r>
            <w:r w:rsidR="00B00EF4" w:rsidRPr="009F3DC1">
              <w:t>23</w:t>
            </w:r>
            <w:r w:rsidRPr="009F3DC1">
              <w:t>:</w:t>
            </w:r>
            <w:r w:rsidR="00B00EF4" w:rsidRPr="009F3DC1">
              <w:t>3</w:t>
            </w:r>
            <w:r w:rsidRPr="009F3DC1">
              <w:t>0</w:t>
            </w:r>
            <w:r w:rsidR="00363A73" w:rsidRPr="009F3DC1">
              <w:t xml:space="preserve"> </w:t>
            </w:r>
            <w:r w:rsidRPr="009F3DC1">
              <w:rPr>
                <w:iCs/>
              </w:rPr>
              <w:t>базовый лагерь</w:t>
            </w:r>
          </w:p>
        </w:tc>
      </w:tr>
      <w:tr w:rsidR="009F3DC1" w:rsidRPr="009F3DC1" w:rsidTr="00116A21">
        <w:trPr>
          <w:trHeight w:val="61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95" w:rsidRPr="009F3DC1" w:rsidRDefault="007C1A95" w:rsidP="009F3DC1">
            <w:pPr>
              <w:pStyle w:val="Iniiaiieoaeno"/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Техническая инспекция: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95" w:rsidRPr="009F3DC1" w:rsidRDefault="007A7DD3" w:rsidP="009F3DC1">
            <w:pPr>
              <w:spacing w:line="276" w:lineRule="auto"/>
              <w:jc w:val="both"/>
            </w:pPr>
            <w:r w:rsidRPr="009F3DC1">
              <w:t>с 1</w:t>
            </w:r>
            <w:r w:rsidR="00085261" w:rsidRPr="009F3DC1">
              <w:t>6</w:t>
            </w:r>
            <w:r w:rsidRPr="009F3DC1">
              <w:t>:</w:t>
            </w:r>
            <w:r w:rsidR="00363A73" w:rsidRPr="009F3DC1">
              <w:t>15</w:t>
            </w:r>
            <w:r w:rsidRPr="009F3DC1">
              <w:t xml:space="preserve"> до 2</w:t>
            </w:r>
            <w:r w:rsidR="00B00EF4" w:rsidRPr="009F3DC1">
              <w:t>3</w:t>
            </w:r>
            <w:r w:rsidR="007C1A95" w:rsidRPr="009F3DC1">
              <w:t>:</w:t>
            </w:r>
            <w:r w:rsidR="00B00EF4" w:rsidRPr="009F3DC1">
              <w:t>4</w:t>
            </w:r>
            <w:r w:rsidR="007C1A95" w:rsidRPr="009F3DC1">
              <w:t>5</w:t>
            </w:r>
            <w:r w:rsidR="00363A73" w:rsidRPr="009F3DC1">
              <w:t xml:space="preserve"> </w:t>
            </w:r>
            <w:r w:rsidR="007C1A95" w:rsidRPr="009F3DC1">
              <w:t>базовый лагерь</w:t>
            </w:r>
          </w:p>
        </w:tc>
      </w:tr>
    </w:tbl>
    <w:p w:rsidR="007C1A95" w:rsidRPr="009F3DC1" w:rsidRDefault="00085261" w:rsidP="009F3DC1">
      <w:pPr>
        <w:tabs>
          <w:tab w:val="left" w:pos="180"/>
          <w:tab w:val="right" w:leader="dot" w:pos="9900"/>
        </w:tabs>
        <w:spacing w:before="240" w:after="120" w:line="276" w:lineRule="auto"/>
        <w:ind w:left="540" w:hanging="540"/>
        <w:jc w:val="center"/>
        <w:rPr>
          <w:iCs/>
        </w:rPr>
      </w:pPr>
      <w:r w:rsidRPr="009F3DC1">
        <w:rPr>
          <w:b/>
          <w:iCs/>
          <w:u w:val="single"/>
          <w:lang w:val="en-US"/>
        </w:rPr>
        <w:t>07</w:t>
      </w:r>
      <w:r w:rsidR="00547CDC" w:rsidRPr="009F3DC1">
        <w:rPr>
          <w:b/>
          <w:iCs/>
          <w:u w:val="single"/>
        </w:rPr>
        <w:t>.0</w:t>
      </w:r>
      <w:r w:rsidRPr="009F3DC1">
        <w:rPr>
          <w:b/>
          <w:iCs/>
          <w:u w:val="single"/>
          <w:lang w:val="en-US"/>
        </w:rPr>
        <w:t>9</w:t>
      </w:r>
      <w:r w:rsidR="007C1A95" w:rsidRPr="009F3DC1">
        <w:rPr>
          <w:b/>
          <w:iCs/>
          <w:u w:val="single"/>
        </w:rPr>
        <w:t>.1</w:t>
      </w:r>
      <w:r w:rsidRPr="009F3DC1">
        <w:rPr>
          <w:b/>
          <w:iCs/>
          <w:u w:val="single"/>
          <w:lang w:val="en-US"/>
        </w:rPr>
        <w:t>9</w:t>
      </w:r>
      <w:r w:rsidR="007C1A95" w:rsidRPr="009F3DC1">
        <w:rPr>
          <w:b/>
          <w:iCs/>
          <w:u w:val="single"/>
        </w:rPr>
        <w:t>, суббота</w:t>
      </w:r>
    </w:p>
    <w:tbl>
      <w:tblPr>
        <w:tblW w:w="1034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87"/>
        <w:gridCol w:w="4961"/>
      </w:tblGrid>
      <w:tr w:rsidR="009F3DC1" w:rsidRPr="009F3DC1" w:rsidTr="00116A21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95" w:rsidRPr="009F3DC1" w:rsidRDefault="007C1A95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Административные проверки: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95" w:rsidRPr="009F3DC1" w:rsidRDefault="007C1A95" w:rsidP="009F3DC1">
            <w:pPr>
              <w:snapToGrid w:val="0"/>
              <w:spacing w:before="60"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с 6:00 до 0</w:t>
            </w:r>
            <w:r w:rsidR="00B4012E" w:rsidRPr="009F3DC1">
              <w:rPr>
                <w:iCs/>
              </w:rPr>
              <w:t>8</w:t>
            </w:r>
            <w:r w:rsidRPr="009F3DC1">
              <w:rPr>
                <w:iCs/>
              </w:rPr>
              <w:t>:00</w:t>
            </w:r>
            <w:r w:rsidR="0093453E" w:rsidRPr="009F3DC1">
              <w:rPr>
                <w:iCs/>
              </w:rPr>
              <w:t xml:space="preserve"> </w:t>
            </w:r>
            <w:r w:rsidRPr="009F3DC1">
              <w:rPr>
                <w:iCs/>
              </w:rPr>
              <w:t>базовый лагерь</w:t>
            </w:r>
          </w:p>
        </w:tc>
      </w:tr>
      <w:tr w:rsidR="009F3DC1" w:rsidRPr="009F3DC1" w:rsidTr="00116A21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95" w:rsidRPr="009F3DC1" w:rsidRDefault="007C1A95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Техническая инспекция: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95" w:rsidRPr="009F3DC1" w:rsidRDefault="007C1A95" w:rsidP="009F3DC1">
            <w:pPr>
              <w:snapToGrid w:val="0"/>
              <w:spacing w:before="60"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с 6:00 до 08:1</w:t>
            </w:r>
            <w:r w:rsidRPr="009F3DC1">
              <w:rPr>
                <w:iCs/>
                <w:lang w:val="en-US"/>
              </w:rPr>
              <w:t>5</w:t>
            </w:r>
            <w:r w:rsidR="0093453E" w:rsidRPr="009F3DC1">
              <w:rPr>
                <w:iCs/>
              </w:rPr>
              <w:t xml:space="preserve"> </w:t>
            </w:r>
            <w:r w:rsidRPr="009F3DC1">
              <w:rPr>
                <w:iCs/>
              </w:rPr>
              <w:t>базовый лагерь</w:t>
            </w:r>
          </w:p>
        </w:tc>
      </w:tr>
      <w:tr w:rsidR="009F3DC1" w:rsidRPr="009F3DC1" w:rsidTr="00116A21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7B" w:rsidRPr="009F3DC1" w:rsidRDefault="00563E7B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Заседание КСК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E7B" w:rsidRPr="009F3DC1" w:rsidRDefault="00563E7B" w:rsidP="009F3DC1">
            <w:pPr>
              <w:snapToGrid w:val="0"/>
              <w:spacing w:before="60"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с 8:15 до 8:20</w:t>
            </w:r>
          </w:p>
        </w:tc>
      </w:tr>
      <w:tr w:rsidR="009F3DC1" w:rsidRPr="009F3DC1" w:rsidTr="00116A21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95" w:rsidRPr="009F3DC1" w:rsidRDefault="007C1A95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Публикация списка допущенных участников: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95" w:rsidRPr="009F3DC1" w:rsidRDefault="00B01D18" w:rsidP="00116A21">
            <w:pPr>
              <w:snapToGrid w:val="0"/>
              <w:spacing w:before="60" w:line="276" w:lineRule="auto"/>
              <w:ind w:left="34" w:hanging="34"/>
              <w:rPr>
                <w:iCs/>
              </w:rPr>
            </w:pPr>
            <w:r w:rsidRPr="009F3DC1">
              <w:rPr>
                <w:iCs/>
              </w:rPr>
              <w:t>08</w:t>
            </w:r>
            <w:r w:rsidR="007C1A95" w:rsidRPr="009F3DC1">
              <w:rPr>
                <w:iCs/>
              </w:rPr>
              <w:t>:</w:t>
            </w:r>
            <w:r w:rsidRPr="009F3DC1">
              <w:rPr>
                <w:iCs/>
              </w:rPr>
              <w:t>2</w:t>
            </w:r>
            <w:r w:rsidR="00563E7B" w:rsidRPr="009F3DC1">
              <w:rPr>
                <w:iCs/>
              </w:rPr>
              <w:t>5</w:t>
            </w:r>
            <w:r w:rsidR="0093453E" w:rsidRPr="009F3DC1">
              <w:rPr>
                <w:iCs/>
              </w:rPr>
              <w:t xml:space="preserve"> </w:t>
            </w:r>
            <w:r w:rsidR="007C1A95" w:rsidRPr="009F3DC1">
              <w:rPr>
                <w:iCs/>
              </w:rPr>
              <w:t>базовый лагерь, информационное табло</w:t>
            </w:r>
          </w:p>
        </w:tc>
      </w:tr>
      <w:tr w:rsidR="009F3DC1" w:rsidRPr="009F3DC1" w:rsidTr="00116A21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18" w:rsidRPr="009F3DC1" w:rsidRDefault="00B01D18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БРИФИНГ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18" w:rsidRPr="009F3DC1" w:rsidRDefault="00B01D18" w:rsidP="009F3DC1">
            <w:pPr>
              <w:snapToGrid w:val="0"/>
              <w:spacing w:before="60" w:line="276" w:lineRule="auto"/>
              <w:ind w:left="34" w:hanging="34"/>
              <w:jc w:val="both"/>
              <w:rPr>
                <w:iCs/>
              </w:rPr>
            </w:pPr>
            <w:r w:rsidRPr="009F3DC1">
              <w:rPr>
                <w:iCs/>
              </w:rPr>
              <w:t>8.30</w:t>
            </w:r>
            <w:r w:rsidR="0093453E" w:rsidRPr="009F3DC1">
              <w:rPr>
                <w:iCs/>
              </w:rPr>
              <w:t xml:space="preserve"> базовый лагерь</w:t>
            </w:r>
          </w:p>
        </w:tc>
      </w:tr>
      <w:tr w:rsidR="009F3DC1" w:rsidRPr="009F3DC1" w:rsidTr="00116A21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61" w:rsidRPr="009F3DC1" w:rsidRDefault="00085261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Выезд колонны классов "ТРС" и "ТР0,5"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61" w:rsidRPr="009F3DC1" w:rsidRDefault="00085261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9:00 из базового лагеря</w:t>
            </w:r>
          </w:p>
        </w:tc>
      </w:tr>
      <w:tr w:rsidR="009F3DC1" w:rsidRPr="009F3DC1" w:rsidTr="00116A21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61" w:rsidRPr="009F3DC1" w:rsidRDefault="00085261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 xml:space="preserve">Выезд </w:t>
            </w:r>
            <w:r w:rsidR="001E4329" w:rsidRPr="009F3DC1">
              <w:rPr>
                <w:iCs/>
              </w:rPr>
              <w:t>колонны классов "ТР</w:t>
            </w:r>
            <w:r w:rsidR="00C30933" w:rsidRPr="009F3DC1">
              <w:rPr>
                <w:iCs/>
              </w:rPr>
              <w:t>3</w:t>
            </w:r>
            <w:r w:rsidR="001E4329" w:rsidRPr="009F3DC1">
              <w:rPr>
                <w:iCs/>
              </w:rPr>
              <w:t>"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61" w:rsidRPr="009F3DC1" w:rsidRDefault="001E4329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9:15 из базового лагеря</w:t>
            </w:r>
          </w:p>
        </w:tc>
      </w:tr>
      <w:tr w:rsidR="009F3DC1" w:rsidRPr="009F3DC1" w:rsidTr="00116A21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33" w:rsidRPr="009F3DC1" w:rsidRDefault="00C30933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Выезд колонны классов "ТР2"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33" w:rsidRPr="009F3DC1" w:rsidRDefault="00C30933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9:20 из базового лагеря</w:t>
            </w:r>
          </w:p>
        </w:tc>
      </w:tr>
      <w:tr w:rsidR="009F3DC1" w:rsidRPr="009F3DC1" w:rsidTr="00116A21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33" w:rsidRPr="009F3DC1" w:rsidRDefault="00C30933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Выезд колонны классов "ТР</w:t>
            </w:r>
            <w:r w:rsidR="002446FC" w:rsidRPr="009F3DC1">
              <w:rPr>
                <w:iCs/>
              </w:rPr>
              <w:t>1</w:t>
            </w:r>
            <w:r w:rsidRPr="009F3DC1">
              <w:rPr>
                <w:iCs/>
              </w:rPr>
              <w:t>"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33" w:rsidRPr="009F3DC1" w:rsidRDefault="00C30933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9:25 из базового лагеря</w:t>
            </w:r>
          </w:p>
        </w:tc>
      </w:tr>
      <w:tr w:rsidR="009F3DC1" w:rsidRPr="009F3DC1" w:rsidTr="00116A21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61" w:rsidRPr="009F3DC1" w:rsidRDefault="00AE712B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Старт классов "ТРС" и "ТР0,5"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61" w:rsidRPr="009F3DC1" w:rsidRDefault="00AE712B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9:30 (координаты)</w:t>
            </w:r>
          </w:p>
        </w:tc>
      </w:tr>
      <w:tr w:rsidR="009F3DC1" w:rsidRPr="009F3DC1" w:rsidTr="00116A21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61" w:rsidRPr="009F3DC1" w:rsidRDefault="00AE712B" w:rsidP="00116A21">
            <w:pPr>
              <w:snapToGrid w:val="0"/>
              <w:spacing w:line="276" w:lineRule="auto"/>
              <w:ind w:left="33" w:hanging="33"/>
              <w:jc w:val="both"/>
              <w:rPr>
                <w:iCs/>
              </w:rPr>
            </w:pPr>
            <w:r w:rsidRPr="009F3DC1">
              <w:rPr>
                <w:iCs/>
              </w:rPr>
              <w:lastRenderedPageBreak/>
              <w:t>Старт классов "ТР3"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61" w:rsidRPr="009F3DC1" w:rsidRDefault="00AE712B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9:45 (координаты)</w:t>
            </w:r>
          </w:p>
        </w:tc>
      </w:tr>
      <w:tr w:rsidR="009F3DC1" w:rsidRPr="009F3DC1" w:rsidTr="00116A21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12B" w:rsidRPr="009F3DC1" w:rsidRDefault="00AE712B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Старт классов "ТР2"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12B" w:rsidRPr="009F3DC1" w:rsidRDefault="00AE712B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10:00 (координаты)</w:t>
            </w:r>
          </w:p>
        </w:tc>
      </w:tr>
      <w:tr w:rsidR="009F3DC1" w:rsidRPr="009F3DC1" w:rsidTr="00116A21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12B" w:rsidRPr="009F3DC1" w:rsidRDefault="00AE712B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Старт классов "ТР1"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12B" w:rsidRPr="009F3DC1" w:rsidRDefault="00AE712B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10:15 (координаты)</w:t>
            </w:r>
          </w:p>
        </w:tc>
      </w:tr>
      <w:tr w:rsidR="009F3DC1" w:rsidRPr="009F3DC1" w:rsidTr="00116A21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F1" w:rsidRPr="009F3DC1" w:rsidRDefault="00EB74F1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Открытие финиша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F1" w:rsidRPr="009F3DC1" w:rsidRDefault="00EB74F1" w:rsidP="009F3DC1">
            <w:pPr>
              <w:snapToGrid w:val="0"/>
              <w:spacing w:before="60"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12:00</w:t>
            </w:r>
          </w:p>
        </w:tc>
      </w:tr>
      <w:tr w:rsidR="009F3DC1" w:rsidRPr="009F3DC1" w:rsidTr="00116A21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30" w:rsidRPr="009F3DC1" w:rsidRDefault="0081433F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Закрытие ф</w:t>
            </w:r>
            <w:r w:rsidR="00AA72F0" w:rsidRPr="009F3DC1">
              <w:rPr>
                <w:iCs/>
              </w:rPr>
              <w:t>иниш</w:t>
            </w:r>
            <w:r w:rsidRPr="009F3DC1">
              <w:rPr>
                <w:iCs/>
              </w:rPr>
              <w:t>а</w:t>
            </w:r>
            <w:r w:rsidR="00AA72F0" w:rsidRPr="009F3DC1">
              <w:rPr>
                <w:iCs/>
              </w:rPr>
              <w:t xml:space="preserve"> классов "ТРС" и "ТР0,5"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30" w:rsidRPr="009F3DC1" w:rsidRDefault="00AA72F0" w:rsidP="009F3DC1">
            <w:pPr>
              <w:snapToGrid w:val="0"/>
              <w:spacing w:before="60"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21:30</w:t>
            </w:r>
          </w:p>
        </w:tc>
      </w:tr>
      <w:tr w:rsidR="009F3DC1" w:rsidRPr="009F3DC1" w:rsidTr="00116A21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30" w:rsidRPr="009F3DC1" w:rsidRDefault="0081433F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Закрытие финиша</w:t>
            </w:r>
            <w:r w:rsidR="00AA72F0" w:rsidRPr="009F3DC1">
              <w:rPr>
                <w:iCs/>
              </w:rPr>
              <w:t xml:space="preserve"> класса "ТР3"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30" w:rsidRPr="009F3DC1" w:rsidRDefault="00AA72F0" w:rsidP="009F3DC1">
            <w:pPr>
              <w:snapToGrid w:val="0"/>
              <w:spacing w:before="60"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21:45</w:t>
            </w:r>
          </w:p>
        </w:tc>
      </w:tr>
      <w:tr w:rsidR="009F3DC1" w:rsidRPr="009F3DC1" w:rsidTr="00116A21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F0" w:rsidRPr="009F3DC1" w:rsidRDefault="0081433F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Закрытие финиша</w:t>
            </w:r>
            <w:r w:rsidR="00AA72F0" w:rsidRPr="009F3DC1">
              <w:rPr>
                <w:iCs/>
              </w:rPr>
              <w:t xml:space="preserve"> класса "ТР2"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F0" w:rsidRPr="009F3DC1" w:rsidRDefault="00AA72F0" w:rsidP="009F3DC1">
            <w:pPr>
              <w:snapToGrid w:val="0"/>
              <w:spacing w:before="60"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22:00</w:t>
            </w:r>
          </w:p>
        </w:tc>
      </w:tr>
      <w:tr w:rsidR="009F3DC1" w:rsidRPr="009F3DC1" w:rsidTr="00116A21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F0" w:rsidRPr="009F3DC1" w:rsidRDefault="0081433F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Закрытие финиша</w:t>
            </w:r>
            <w:r w:rsidR="00AA72F0" w:rsidRPr="009F3DC1">
              <w:rPr>
                <w:iCs/>
              </w:rPr>
              <w:t xml:space="preserve"> класса "ТР1"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F0" w:rsidRPr="009F3DC1" w:rsidRDefault="00AA72F0" w:rsidP="009F3DC1">
            <w:pPr>
              <w:snapToGrid w:val="0"/>
              <w:spacing w:before="60"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22:15</w:t>
            </w:r>
          </w:p>
        </w:tc>
      </w:tr>
    </w:tbl>
    <w:p w:rsidR="007C1A95" w:rsidRPr="009F3DC1" w:rsidRDefault="00D82A3A" w:rsidP="009F3DC1">
      <w:pPr>
        <w:tabs>
          <w:tab w:val="left" w:pos="180"/>
          <w:tab w:val="right" w:leader="dot" w:pos="9900"/>
        </w:tabs>
        <w:spacing w:before="240" w:after="120" w:line="276" w:lineRule="auto"/>
        <w:ind w:left="540" w:hanging="540"/>
        <w:jc w:val="center"/>
        <w:rPr>
          <w:b/>
          <w:iCs/>
          <w:u w:val="single"/>
        </w:rPr>
      </w:pPr>
      <w:bookmarkStart w:id="1" w:name="_%25D0%25BE%25D0%25B1%25D1%2589%25D0%25B"/>
      <w:bookmarkEnd w:id="1"/>
      <w:r w:rsidRPr="009F3DC1">
        <w:rPr>
          <w:b/>
          <w:iCs/>
          <w:u w:val="single"/>
        </w:rPr>
        <w:t>08</w:t>
      </w:r>
      <w:r w:rsidR="007C1A95" w:rsidRPr="009F3DC1">
        <w:rPr>
          <w:b/>
          <w:iCs/>
          <w:u w:val="single"/>
        </w:rPr>
        <w:t>.0</w:t>
      </w:r>
      <w:r w:rsidRPr="009F3DC1">
        <w:rPr>
          <w:b/>
          <w:iCs/>
          <w:u w:val="single"/>
        </w:rPr>
        <w:t>9</w:t>
      </w:r>
      <w:r w:rsidR="007C1A95" w:rsidRPr="009F3DC1">
        <w:rPr>
          <w:b/>
          <w:iCs/>
          <w:u w:val="single"/>
        </w:rPr>
        <w:t>.1</w:t>
      </w:r>
      <w:r w:rsidRPr="009F3DC1">
        <w:rPr>
          <w:b/>
          <w:iCs/>
          <w:u w:val="single"/>
        </w:rPr>
        <w:t>9</w:t>
      </w:r>
      <w:r w:rsidR="007C1A95" w:rsidRPr="009F3DC1">
        <w:rPr>
          <w:b/>
          <w:iCs/>
          <w:u w:val="single"/>
        </w:rPr>
        <w:t>, воскресенье</w:t>
      </w:r>
    </w:p>
    <w:tbl>
      <w:tblPr>
        <w:tblW w:w="103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87"/>
        <w:gridCol w:w="4961"/>
      </w:tblGrid>
      <w:tr w:rsidR="009F3DC1" w:rsidRPr="009F3DC1" w:rsidTr="00116A21">
        <w:trPr>
          <w:trHeight w:val="3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AF" w:rsidRPr="009F3DC1" w:rsidRDefault="001D00AF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 xml:space="preserve">Публикация </w:t>
            </w:r>
            <w:r w:rsidRPr="009F3DC1">
              <w:rPr>
                <w:iCs/>
                <w:u w:val="single"/>
              </w:rPr>
              <w:t xml:space="preserve">предварительных </w:t>
            </w:r>
            <w:r w:rsidRPr="009F3DC1">
              <w:rPr>
                <w:iCs/>
              </w:rPr>
              <w:t>результатов фестиваля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0AF" w:rsidRPr="009F3DC1" w:rsidRDefault="00E546E4" w:rsidP="009F3DC1">
            <w:pPr>
              <w:snapToGrid w:val="0"/>
              <w:spacing w:before="60"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8</w:t>
            </w:r>
            <w:r w:rsidR="001D00AF" w:rsidRPr="009F3DC1">
              <w:rPr>
                <w:iCs/>
              </w:rPr>
              <w:t>:00</w:t>
            </w:r>
            <w:r w:rsidR="00F41B5C" w:rsidRPr="009F3DC1">
              <w:rPr>
                <w:iCs/>
                <w:lang w:val="en-US"/>
              </w:rPr>
              <w:t xml:space="preserve"> </w:t>
            </w:r>
            <w:r w:rsidR="00F41B5C" w:rsidRPr="009F3DC1">
              <w:rPr>
                <w:iCs/>
              </w:rPr>
              <w:t>информационное табло, базовый лагерь</w:t>
            </w:r>
          </w:p>
        </w:tc>
      </w:tr>
      <w:tr w:rsidR="009F3DC1" w:rsidRPr="009F3DC1" w:rsidTr="00116A21">
        <w:trPr>
          <w:trHeight w:val="1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95" w:rsidRPr="009F3DC1" w:rsidRDefault="007C1A95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 xml:space="preserve">Официальная публикация </w:t>
            </w:r>
            <w:r w:rsidRPr="009F3DC1">
              <w:rPr>
                <w:iCs/>
                <w:u w:val="single"/>
              </w:rPr>
              <w:t>окончательных</w:t>
            </w:r>
            <w:r w:rsidRPr="009F3DC1">
              <w:rPr>
                <w:iCs/>
              </w:rPr>
              <w:t xml:space="preserve"> результатов фестиваля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95" w:rsidRPr="009F3DC1" w:rsidRDefault="00E546E4" w:rsidP="009F3DC1">
            <w:pPr>
              <w:snapToGrid w:val="0"/>
              <w:spacing w:before="60"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9</w:t>
            </w:r>
            <w:r w:rsidR="007C1A95" w:rsidRPr="009F3DC1">
              <w:rPr>
                <w:iCs/>
              </w:rPr>
              <w:t>:</w:t>
            </w:r>
            <w:r w:rsidR="00606111" w:rsidRPr="009F3DC1">
              <w:rPr>
                <w:iCs/>
              </w:rPr>
              <w:t>0</w:t>
            </w:r>
            <w:r w:rsidR="007C1A95" w:rsidRPr="009F3DC1">
              <w:rPr>
                <w:iCs/>
              </w:rPr>
              <w:t>0</w:t>
            </w:r>
            <w:r w:rsidR="00F41B5C" w:rsidRPr="009F3DC1">
              <w:rPr>
                <w:iCs/>
              </w:rPr>
              <w:t xml:space="preserve"> информационное табло, базовый лагерь</w:t>
            </w:r>
          </w:p>
        </w:tc>
      </w:tr>
      <w:tr w:rsidR="009F3DC1" w:rsidRPr="009F3DC1" w:rsidTr="00116A21">
        <w:trPr>
          <w:trHeight w:val="1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95" w:rsidRPr="009F3DC1" w:rsidRDefault="007C1A95" w:rsidP="009F3DC1">
            <w:pPr>
              <w:snapToGrid w:val="0"/>
              <w:spacing w:line="276" w:lineRule="auto"/>
              <w:jc w:val="both"/>
              <w:rPr>
                <w:iCs/>
              </w:rPr>
            </w:pPr>
            <w:r w:rsidRPr="009F3DC1">
              <w:rPr>
                <w:iCs/>
              </w:rPr>
              <w:t>Награждение</w:t>
            </w:r>
            <w:r w:rsidR="00E61680" w:rsidRPr="009F3DC1">
              <w:rPr>
                <w:iCs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95" w:rsidRPr="009F3DC1" w:rsidRDefault="007C1A95" w:rsidP="009F3DC1">
            <w:pPr>
              <w:snapToGrid w:val="0"/>
              <w:spacing w:before="60" w:line="276" w:lineRule="auto"/>
              <w:jc w:val="both"/>
              <w:rPr>
                <w:iCs/>
              </w:rPr>
            </w:pPr>
            <w:r w:rsidRPr="009F3DC1">
              <w:rPr>
                <w:iCs/>
                <w:lang w:val="en-US"/>
              </w:rPr>
              <w:t>1</w:t>
            </w:r>
            <w:r w:rsidR="00E546E4" w:rsidRPr="009F3DC1">
              <w:rPr>
                <w:iCs/>
              </w:rPr>
              <w:t>0</w:t>
            </w:r>
            <w:r w:rsidRPr="009F3DC1">
              <w:rPr>
                <w:iCs/>
              </w:rPr>
              <w:t>:00</w:t>
            </w:r>
            <w:r w:rsidR="00F41B5C" w:rsidRPr="009F3DC1">
              <w:rPr>
                <w:iCs/>
              </w:rPr>
              <w:t xml:space="preserve"> базовый лагерь</w:t>
            </w:r>
          </w:p>
        </w:tc>
      </w:tr>
    </w:tbl>
    <w:p w:rsidR="000F1C8A" w:rsidRPr="009F3DC1" w:rsidRDefault="000F1C8A" w:rsidP="009F3DC1">
      <w:pPr>
        <w:spacing w:line="276" w:lineRule="auto"/>
        <w:jc w:val="center"/>
        <w:rPr>
          <w:b/>
        </w:rPr>
      </w:pPr>
    </w:p>
    <w:p w:rsidR="00447743" w:rsidRPr="009F3DC1" w:rsidRDefault="00447743" w:rsidP="009F3DC1">
      <w:pPr>
        <w:spacing w:line="276" w:lineRule="auto"/>
        <w:rPr>
          <w:b/>
        </w:rPr>
      </w:pPr>
      <w:r w:rsidRPr="009F3DC1">
        <w:rPr>
          <w:b/>
        </w:rPr>
        <w:t xml:space="preserve">Координаты базового лагеря фестиваля – </w:t>
      </w:r>
      <w:r w:rsidR="00D82A3A" w:rsidRPr="009F3DC1">
        <w:rPr>
          <w:b/>
        </w:rPr>
        <w:t>N53°57.892’ E046°30.831’</w:t>
      </w:r>
    </w:p>
    <w:p w:rsidR="00447743" w:rsidRPr="009F3DC1" w:rsidRDefault="00447743" w:rsidP="009F3DC1">
      <w:pPr>
        <w:spacing w:line="276" w:lineRule="auto"/>
        <w:jc w:val="center"/>
        <w:rPr>
          <w:b/>
        </w:rPr>
      </w:pPr>
    </w:p>
    <w:p w:rsidR="007C1A95" w:rsidRPr="009F3DC1" w:rsidRDefault="000F1C8A" w:rsidP="009F3DC1">
      <w:pPr>
        <w:spacing w:line="276" w:lineRule="auto"/>
        <w:jc w:val="center"/>
        <w:rPr>
          <w:b/>
        </w:rPr>
      </w:pPr>
      <w:r w:rsidRPr="009F3DC1">
        <w:rPr>
          <w:b/>
        </w:rPr>
        <w:t>Условия получения зачета</w:t>
      </w:r>
      <w:r w:rsidR="003B37BE" w:rsidRPr="009F3DC1">
        <w:rPr>
          <w:b/>
        </w:rPr>
        <w:t xml:space="preserve"> и классификации.</w:t>
      </w:r>
    </w:p>
    <w:p w:rsidR="00C33EC8" w:rsidRPr="009F3DC1" w:rsidRDefault="00C33EC8" w:rsidP="009F3DC1">
      <w:pPr>
        <w:suppressAutoHyphens/>
        <w:spacing w:line="276" w:lineRule="auto"/>
        <w:ind w:firstLine="540"/>
        <w:jc w:val="both"/>
      </w:pPr>
      <w:r w:rsidRPr="009F3DC1">
        <w:t xml:space="preserve">Спортивный результат экипажа </w:t>
      </w:r>
      <w:r w:rsidR="00D23984" w:rsidRPr="009F3DC1">
        <w:t>на соревнованиях</w:t>
      </w:r>
      <w:r w:rsidR="00B00532" w:rsidRPr="009F3DC1">
        <w:t xml:space="preserve"> </w:t>
      </w:r>
      <w:r w:rsidRPr="009F3DC1">
        <w:t xml:space="preserve">определяется, как сумма времени прохождения </w:t>
      </w:r>
      <w:r w:rsidR="002B1BAC" w:rsidRPr="009F3DC1">
        <w:t xml:space="preserve">СУ </w:t>
      </w:r>
      <w:r w:rsidRPr="009F3DC1">
        <w:t xml:space="preserve">и всех </w:t>
      </w:r>
      <w:proofErr w:type="spellStart"/>
      <w:r w:rsidRPr="009F3DC1">
        <w:t>пенализаций</w:t>
      </w:r>
      <w:proofErr w:type="spellEnd"/>
      <w:r w:rsidRPr="009F3DC1">
        <w:t xml:space="preserve"> временного выражения (в том числе </w:t>
      </w:r>
      <w:proofErr w:type="spellStart"/>
      <w:r w:rsidRPr="009F3DC1">
        <w:t>пенализации</w:t>
      </w:r>
      <w:proofErr w:type="spellEnd"/>
      <w:r w:rsidRPr="009F3DC1">
        <w:t xml:space="preserve"> за отсутствие </w:t>
      </w:r>
      <w:r w:rsidR="00312811" w:rsidRPr="009F3DC1">
        <w:t>пропущенных</w:t>
      </w:r>
      <w:r w:rsidR="00B00532" w:rsidRPr="009F3DC1">
        <w:t xml:space="preserve"> </w:t>
      </w:r>
      <w:r w:rsidR="00F12B3B" w:rsidRPr="009F3DC1">
        <w:t>КП</w:t>
      </w:r>
      <w:r w:rsidRPr="009F3DC1">
        <w:t>, опоздание на старт, нарушение требований безопасности и др.).</w:t>
      </w:r>
    </w:p>
    <w:p w:rsidR="00312811" w:rsidRPr="009F3DC1" w:rsidRDefault="00610C34" w:rsidP="009F3DC1">
      <w:pPr>
        <w:suppressAutoHyphens/>
        <w:spacing w:line="276" w:lineRule="auto"/>
        <w:ind w:firstLine="540"/>
        <w:jc w:val="both"/>
      </w:pPr>
      <w:r w:rsidRPr="009F3DC1">
        <w:t>Пенализация за каждое не</w:t>
      </w:r>
      <w:r w:rsidR="00B00532" w:rsidRPr="009F3DC1">
        <w:t xml:space="preserve"> </w:t>
      </w:r>
      <w:r w:rsidR="00F12B3B" w:rsidRPr="009F3DC1">
        <w:t>взятое</w:t>
      </w:r>
      <w:r w:rsidR="00B00532" w:rsidRPr="009F3DC1">
        <w:t xml:space="preserve"> </w:t>
      </w:r>
      <w:r w:rsidR="00F12B3B" w:rsidRPr="009F3DC1">
        <w:t>КП</w:t>
      </w:r>
      <w:r w:rsidRPr="009F3DC1">
        <w:t xml:space="preserve"> –</w:t>
      </w:r>
      <w:r w:rsidR="00312811" w:rsidRPr="009F3DC1">
        <w:t xml:space="preserve"> указан</w:t>
      </w:r>
      <w:r w:rsidR="002B1BAC" w:rsidRPr="009F3DC1">
        <w:t>а</w:t>
      </w:r>
      <w:r w:rsidR="00312811" w:rsidRPr="009F3DC1">
        <w:t xml:space="preserve"> в дорожной карте</w:t>
      </w:r>
      <w:r w:rsidRPr="009F3DC1">
        <w:t xml:space="preserve">. </w:t>
      </w:r>
    </w:p>
    <w:p w:rsidR="00870F00" w:rsidRPr="009F3DC1" w:rsidRDefault="00870F00" w:rsidP="009F3DC1">
      <w:pPr>
        <w:pStyle w:val="a4"/>
        <w:spacing w:before="0" w:beforeAutospacing="0" w:after="0" w:afterAutospacing="0" w:line="276" w:lineRule="auto"/>
        <w:ind w:firstLine="540"/>
        <w:jc w:val="both"/>
      </w:pPr>
      <w:r w:rsidRPr="009F3DC1">
        <w:t>Экипаж с минимальным временным результатом будет объявлен победителем СУ, экипаж со следующим в порядке возрас</w:t>
      </w:r>
      <w:r w:rsidRPr="009F3DC1">
        <w:softHyphen/>
        <w:t>тания результатом - вторым, и т.д.</w:t>
      </w:r>
    </w:p>
    <w:p w:rsidR="00870F00" w:rsidRPr="009F3DC1" w:rsidRDefault="00870F00" w:rsidP="009F3DC1">
      <w:pPr>
        <w:pStyle w:val="a4"/>
        <w:spacing w:before="0" w:beforeAutospacing="0" w:after="0" w:afterAutospacing="0" w:line="276" w:lineRule="auto"/>
        <w:ind w:firstLine="540"/>
        <w:jc w:val="both"/>
      </w:pPr>
      <w:r w:rsidRPr="009F3DC1">
        <w:t>При равенстве результатов у двух и более экипажей, эти экипажи делят соответствующие места между собой.</w:t>
      </w:r>
    </w:p>
    <w:p w:rsidR="000F1C8A" w:rsidRDefault="000F1C8A" w:rsidP="009F3DC1">
      <w:pPr>
        <w:spacing w:line="276" w:lineRule="auto"/>
        <w:ind w:firstLine="540"/>
        <w:jc w:val="both"/>
        <w:rPr>
          <w:b/>
        </w:rPr>
      </w:pPr>
    </w:p>
    <w:p w:rsidR="00116A21" w:rsidRPr="009F3DC1" w:rsidRDefault="00116A21" w:rsidP="009F3DC1">
      <w:pPr>
        <w:spacing w:line="276" w:lineRule="auto"/>
        <w:ind w:firstLine="540"/>
        <w:jc w:val="both"/>
        <w:rPr>
          <w:b/>
        </w:rPr>
      </w:pPr>
    </w:p>
    <w:p w:rsidR="000F1C8A" w:rsidRPr="009F3DC1" w:rsidRDefault="00EE3200" w:rsidP="009F3DC1">
      <w:pPr>
        <w:spacing w:line="276" w:lineRule="auto"/>
        <w:ind w:firstLine="540"/>
        <w:jc w:val="center"/>
        <w:rPr>
          <w:b/>
        </w:rPr>
      </w:pPr>
      <w:r w:rsidRPr="009F3DC1">
        <w:rPr>
          <w:b/>
        </w:rPr>
        <w:t>Общий порядок проведения соревнования</w:t>
      </w:r>
      <w:r w:rsidR="003B37BE" w:rsidRPr="009F3DC1">
        <w:rPr>
          <w:b/>
        </w:rPr>
        <w:t>.</w:t>
      </w:r>
    </w:p>
    <w:p w:rsidR="00870F00" w:rsidRPr="009F3DC1" w:rsidRDefault="00870F00" w:rsidP="009F3DC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9F3DC1">
        <w:rPr>
          <w:b/>
          <w:u w:val="single"/>
        </w:rPr>
        <w:t>Для всех классов:</w:t>
      </w:r>
    </w:p>
    <w:p w:rsidR="00FC60C5" w:rsidRPr="009F3DC1" w:rsidRDefault="00FC60C5" w:rsidP="009F3DC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9F3DC1">
        <w:t>Соревнование состоит из одного спецучастка - СУ1.</w:t>
      </w:r>
    </w:p>
    <w:p w:rsidR="00FC60C5" w:rsidRPr="009F3DC1" w:rsidRDefault="00FC60C5" w:rsidP="009F3DC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9F3DC1">
        <w:t xml:space="preserve">Формат СУ - </w:t>
      </w:r>
      <w:r w:rsidRPr="009F3DC1">
        <w:rPr>
          <w:lang w:val="en-US"/>
        </w:rPr>
        <w:t>GPS</w:t>
      </w:r>
      <w:r w:rsidRPr="009F3DC1">
        <w:t xml:space="preserve"> Ориентирование</w:t>
      </w:r>
    </w:p>
    <w:p w:rsidR="00FC60C5" w:rsidRPr="009F3DC1" w:rsidRDefault="00FC60C5" w:rsidP="009F3DC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9F3DC1">
        <w:t>Норматив прохождения трассы - 12 часов</w:t>
      </w:r>
    </w:p>
    <w:p w:rsidR="00116A21" w:rsidRDefault="00116A21" w:rsidP="009F3DC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23551E" w:rsidRPr="009F3DC1" w:rsidRDefault="0023551E" w:rsidP="009F3DC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proofErr w:type="spellStart"/>
      <w:r w:rsidRPr="009F3DC1">
        <w:rPr>
          <w:b/>
          <w:u w:val="single"/>
        </w:rPr>
        <w:t>Пенализации</w:t>
      </w:r>
      <w:proofErr w:type="spellEnd"/>
      <w:r w:rsidR="00742CC9" w:rsidRPr="009F3DC1">
        <w:rPr>
          <w:b/>
          <w:u w:val="single"/>
        </w:rPr>
        <w:t xml:space="preserve"> для всех классов</w:t>
      </w:r>
      <w:r w:rsidRPr="009F3DC1">
        <w:rPr>
          <w:b/>
          <w:u w:val="single"/>
        </w:rPr>
        <w:t>!!!</w:t>
      </w:r>
    </w:p>
    <w:p w:rsidR="00870F00" w:rsidRPr="009F3DC1" w:rsidRDefault="00870F00" w:rsidP="009F3DC1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F3DC1">
        <w:t>Превышения норматива прохождения СУ – незачет СУ.</w:t>
      </w:r>
    </w:p>
    <w:p w:rsidR="008E0182" w:rsidRPr="009F3DC1" w:rsidRDefault="008E0182" w:rsidP="009F3DC1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F3DC1">
        <w:t xml:space="preserve">Запрещено движение по </w:t>
      </w:r>
      <w:proofErr w:type="spellStart"/>
      <w:r w:rsidRPr="009F3DC1">
        <w:t>сельхозугодьям</w:t>
      </w:r>
      <w:proofErr w:type="spellEnd"/>
      <w:r w:rsidRPr="009F3DC1">
        <w:t xml:space="preserve"> – незачет С</w:t>
      </w:r>
      <w:r w:rsidR="00A125C7" w:rsidRPr="009F3DC1">
        <w:t>У</w:t>
      </w:r>
      <w:r w:rsidRPr="009F3DC1">
        <w:t>, штраф!!!</w:t>
      </w:r>
    </w:p>
    <w:p w:rsidR="0023551E" w:rsidRPr="009F3DC1" w:rsidRDefault="0023551E" w:rsidP="009F3DC1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F3DC1">
        <w:t>Посторонняя помощь на СУ - незачет СУ.</w:t>
      </w:r>
    </w:p>
    <w:p w:rsidR="00742CC9" w:rsidRPr="009F3DC1" w:rsidRDefault="00742CC9" w:rsidP="009F3DC1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F3DC1">
        <w:t>Выезд на асфальт и заезд в населенные пункты - незачет СУ.</w:t>
      </w:r>
    </w:p>
    <w:p w:rsidR="00590ACC" w:rsidRPr="009F3DC1" w:rsidRDefault="00590ACC" w:rsidP="009F3DC1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F3DC1">
        <w:t>Опоздание на старт - плюс 10 часов к времени прохождения трассы.</w:t>
      </w:r>
    </w:p>
    <w:p w:rsidR="0023551E" w:rsidRPr="009F3DC1" w:rsidRDefault="0023551E" w:rsidP="009F3DC1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F3DC1">
        <w:t xml:space="preserve">Движение участников по трассе осуществляется с включенными фарами, </w:t>
      </w:r>
      <w:r w:rsidR="004B47F2" w:rsidRPr="009F3DC1">
        <w:t>исключением является</w:t>
      </w:r>
      <w:r w:rsidRPr="009F3DC1">
        <w:t xml:space="preserve"> пересечения водных преград - </w:t>
      </w:r>
      <w:proofErr w:type="spellStart"/>
      <w:r w:rsidRPr="009F3DC1">
        <w:t>пенализация</w:t>
      </w:r>
      <w:proofErr w:type="spellEnd"/>
      <w:r w:rsidRPr="009F3DC1">
        <w:t xml:space="preserve"> по решению КСК.</w:t>
      </w:r>
    </w:p>
    <w:p w:rsidR="0023551E" w:rsidRPr="009F3DC1" w:rsidRDefault="0023551E" w:rsidP="009F3DC1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F3DC1">
        <w:t xml:space="preserve">Ограничение скорости движения по лагерю не более 20 км/час - </w:t>
      </w:r>
      <w:proofErr w:type="spellStart"/>
      <w:r w:rsidRPr="009F3DC1">
        <w:t>пенализация</w:t>
      </w:r>
      <w:proofErr w:type="spellEnd"/>
      <w:r w:rsidRPr="009F3DC1">
        <w:t xml:space="preserve"> по решению КСК</w:t>
      </w:r>
    </w:p>
    <w:p w:rsidR="0023551E" w:rsidRPr="009F3DC1" w:rsidRDefault="0023551E" w:rsidP="009F3DC1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F3DC1">
        <w:t xml:space="preserve">Ограничение скорости на участке Точка №00 (см. Дорожную книгу) - Финиш (базовый </w:t>
      </w:r>
      <w:r w:rsidRPr="009F3DC1">
        <w:lastRenderedPageBreak/>
        <w:t xml:space="preserve">лагерь) не более 40 км/час - </w:t>
      </w:r>
      <w:proofErr w:type="spellStart"/>
      <w:r w:rsidRPr="009F3DC1">
        <w:t>пенализация</w:t>
      </w:r>
      <w:proofErr w:type="spellEnd"/>
      <w:r w:rsidRPr="009F3DC1">
        <w:t xml:space="preserve"> по решению КСК.</w:t>
      </w:r>
    </w:p>
    <w:p w:rsidR="00742CC9" w:rsidRPr="009F3DC1" w:rsidRDefault="00742CC9" w:rsidP="009F3DC1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F3DC1">
        <w:t xml:space="preserve">Остальные временные </w:t>
      </w:r>
      <w:proofErr w:type="spellStart"/>
      <w:r w:rsidRPr="009F3DC1">
        <w:t>пенализации</w:t>
      </w:r>
      <w:proofErr w:type="spellEnd"/>
      <w:r w:rsidRPr="009F3DC1">
        <w:t xml:space="preserve"> – в соответствии с Частным Регламентом.</w:t>
      </w:r>
    </w:p>
    <w:p w:rsidR="00425EF3" w:rsidRPr="009F3DC1" w:rsidRDefault="00425EF3" w:rsidP="009F3DC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870F00" w:rsidRPr="009F3DC1" w:rsidRDefault="00870F00" w:rsidP="009F3DC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9F3DC1">
        <w:rPr>
          <w:b/>
          <w:u w:val="single"/>
        </w:rPr>
        <w:t>0</w:t>
      </w:r>
      <w:r w:rsidR="00EB74F1" w:rsidRPr="009F3DC1">
        <w:rPr>
          <w:b/>
          <w:u w:val="single"/>
        </w:rPr>
        <w:t>7</w:t>
      </w:r>
      <w:r w:rsidRPr="009F3DC1">
        <w:rPr>
          <w:b/>
          <w:u w:val="single"/>
        </w:rPr>
        <w:t>.0</w:t>
      </w:r>
      <w:r w:rsidR="00EB74F1" w:rsidRPr="009F3DC1">
        <w:rPr>
          <w:b/>
          <w:u w:val="single"/>
        </w:rPr>
        <w:t>9.2019</w:t>
      </w:r>
      <w:r w:rsidRPr="009F3DC1">
        <w:rPr>
          <w:b/>
          <w:u w:val="single"/>
        </w:rPr>
        <w:t xml:space="preserve"> суббота</w:t>
      </w:r>
    </w:p>
    <w:p w:rsidR="00425EF3" w:rsidRPr="009F3DC1" w:rsidRDefault="00425EF3" w:rsidP="009F3DC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870F00" w:rsidRPr="009F3DC1" w:rsidRDefault="00870F00" w:rsidP="009F3DC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9F3DC1">
        <w:rPr>
          <w:b/>
          <w:u w:val="single"/>
        </w:rPr>
        <w:t>Для класса «</w:t>
      </w:r>
      <w:r w:rsidR="00EB74F1" w:rsidRPr="009F3DC1">
        <w:rPr>
          <w:b/>
          <w:u w:val="single"/>
        </w:rPr>
        <w:t>ТРС</w:t>
      </w:r>
      <w:r w:rsidRPr="009F3DC1">
        <w:rPr>
          <w:b/>
          <w:u w:val="single"/>
        </w:rPr>
        <w:t xml:space="preserve">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3DC1" w:rsidRPr="009F3DC1" w:rsidTr="00C367E4">
        <w:tc>
          <w:tcPr>
            <w:tcW w:w="3190" w:type="dxa"/>
          </w:tcPr>
          <w:p w:rsidR="00870F00" w:rsidRPr="009F3DC1" w:rsidRDefault="00870F00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3190" w:type="dxa"/>
          </w:tcPr>
          <w:p w:rsidR="00870F00" w:rsidRPr="009F3DC1" w:rsidRDefault="00EB74F1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3191" w:type="dxa"/>
          </w:tcPr>
          <w:p w:rsidR="00870F00" w:rsidRPr="009F3DC1" w:rsidRDefault="00EB74F1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N53°58.461’ E046°29.612’</w:t>
            </w:r>
          </w:p>
        </w:tc>
      </w:tr>
      <w:tr w:rsidR="009F3DC1" w:rsidRPr="009F3DC1" w:rsidTr="00C367E4">
        <w:tc>
          <w:tcPr>
            <w:tcW w:w="3190" w:type="dxa"/>
          </w:tcPr>
          <w:p w:rsidR="0070071D" w:rsidRPr="009F3DC1" w:rsidRDefault="0070071D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Порядок старта</w:t>
            </w:r>
          </w:p>
        </w:tc>
        <w:tc>
          <w:tcPr>
            <w:tcW w:w="3190" w:type="dxa"/>
          </w:tcPr>
          <w:p w:rsidR="0070071D" w:rsidRPr="009F3DC1" w:rsidRDefault="0070071D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Общий старт</w:t>
            </w:r>
          </w:p>
        </w:tc>
        <w:tc>
          <w:tcPr>
            <w:tcW w:w="3191" w:type="dxa"/>
          </w:tcPr>
          <w:p w:rsidR="0070071D" w:rsidRPr="009F3DC1" w:rsidRDefault="0070071D" w:rsidP="009F3DC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3DC1" w:rsidRPr="009F3DC1" w:rsidTr="00C367E4">
        <w:tc>
          <w:tcPr>
            <w:tcW w:w="3190" w:type="dxa"/>
          </w:tcPr>
          <w:p w:rsidR="00AA42D4" w:rsidRPr="009F3DC1" w:rsidRDefault="00AA42D4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Время и место выдачи Дорожной книги</w:t>
            </w:r>
          </w:p>
        </w:tc>
        <w:tc>
          <w:tcPr>
            <w:tcW w:w="3190" w:type="dxa"/>
          </w:tcPr>
          <w:p w:rsidR="00AA42D4" w:rsidRPr="009F3DC1" w:rsidRDefault="00EB74F1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 xml:space="preserve"> Время старта (09:30)</w:t>
            </w:r>
          </w:p>
        </w:tc>
        <w:tc>
          <w:tcPr>
            <w:tcW w:w="3191" w:type="dxa"/>
          </w:tcPr>
          <w:p w:rsidR="00AA42D4" w:rsidRPr="009F3DC1" w:rsidRDefault="00EB74F1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Место с</w:t>
            </w:r>
            <w:r w:rsidR="00AA42D4" w:rsidRPr="009F3DC1">
              <w:rPr>
                <w:rFonts w:ascii="Times New Roman" w:hAnsi="Times New Roman" w:cs="Times New Roman"/>
              </w:rPr>
              <w:t>тарт</w:t>
            </w:r>
            <w:r w:rsidRPr="009F3DC1">
              <w:rPr>
                <w:rFonts w:ascii="Times New Roman" w:hAnsi="Times New Roman" w:cs="Times New Roman"/>
              </w:rPr>
              <w:t>а (N53°58.461’ E046°29.612’)</w:t>
            </w:r>
          </w:p>
        </w:tc>
      </w:tr>
      <w:tr w:rsidR="009F3DC1" w:rsidRPr="009F3DC1" w:rsidTr="00C367E4">
        <w:tc>
          <w:tcPr>
            <w:tcW w:w="3190" w:type="dxa"/>
          </w:tcPr>
          <w:p w:rsidR="00AA42D4" w:rsidRPr="009F3DC1" w:rsidRDefault="00AA42D4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Открытие финиша</w:t>
            </w:r>
          </w:p>
        </w:tc>
        <w:tc>
          <w:tcPr>
            <w:tcW w:w="3190" w:type="dxa"/>
          </w:tcPr>
          <w:p w:rsidR="00AA42D4" w:rsidRPr="009F3DC1" w:rsidRDefault="00AA42D4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1</w:t>
            </w:r>
            <w:r w:rsidR="00116A21">
              <w:rPr>
                <w:rFonts w:ascii="Times New Roman" w:hAnsi="Times New Roman" w:cs="Times New Roman"/>
              </w:rPr>
              <w:t>3</w:t>
            </w:r>
            <w:r w:rsidRPr="009F3DC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191" w:type="dxa"/>
          </w:tcPr>
          <w:p w:rsidR="00AA42D4" w:rsidRPr="009F3DC1" w:rsidRDefault="00AA42D4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Финиш, Базовый лагерь</w:t>
            </w:r>
          </w:p>
        </w:tc>
      </w:tr>
      <w:tr w:rsidR="009F3DC1" w:rsidRPr="009F3DC1" w:rsidTr="00C367E4">
        <w:tc>
          <w:tcPr>
            <w:tcW w:w="3190" w:type="dxa"/>
          </w:tcPr>
          <w:p w:rsidR="00AA42D4" w:rsidRPr="009F3DC1" w:rsidRDefault="00AA42D4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Закрытие финиша</w:t>
            </w:r>
          </w:p>
        </w:tc>
        <w:tc>
          <w:tcPr>
            <w:tcW w:w="3190" w:type="dxa"/>
          </w:tcPr>
          <w:p w:rsidR="00AA42D4" w:rsidRPr="009F3DC1" w:rsidRDefault="00EB74F1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21:30</w:t>
            </w:r>
          </w:p>
        </w:tc>
        <w:tc>
          <w:tcPr>
            <w:tcW w:w="3191" w:type="dxa"/>
          </w:tcPr>
          <w:p w:rsidR="00AA42D4" w:rsidRPr="009F3DC1" w:rsidRDefault="00AA42D4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Финиш, Базовый лагерь</w:t>
            </w:r>
          </w:p>
        </w:tc>
      </w:tr>
      <w:tr w:rsidR="0070071D" w:rsidRPr="009F3DC1" w:rsidTr="00C367E4">
        <w:tc>
          <w:tcPr>
            <w:tcW w:w="3190" w:type="dxa"/>
          </w:tcPr>
          <w:p w:rsidR="0070071D" w:rsidRPr="009F3DC1" w:rsidRDefault="0070071D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Минимальное количество КП для зачета СУ</w:t>
            </w:r>
          </w:p>
        </w:tc>
        <w:tc>
          <w:tcPr>
            <w:tcW w:w="3190" w:type="dxa"/>
          </w:tcPr>
          <w:p w:rsidR="0070071D" w:rsidRPr="009F3DC1" w:rsidRDefault="00EB74F1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5</w:t>
            </w:r>
            <w:r w:rsidR="0070071D" w:rsidRPr="009F3DC1">
              <w:rPr>
                <w:rFonts w:ascii="Times New Roman" w:hAnsi="Times New Roman" w:cs="Times New Roman"/>
              </w:rPr>
              <w:t xml:space="preserve"> КП</w:t>
            </w:r>
          </w:p>
        </w:tc>
        <w:tc>
          <w:tcPr>
            <w:tcW w:w="3191" w:type="dxa"/>
          </w:tcPr>
          <w:p w:rsidR="0070071D" w:rsidRPr="009F3DC1" w:rsidRDefault="0070071D" w:rsidP="009F3DC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70F00" w:rsidRDefault="00870F00" w:rsidP="009F3DC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116A21" w:rsidRPr="009F3DC1" w:rsidRDefault="00116A21" w:rsidP="009F3DC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870F00" w:rsidRPr="009F3DC1" w:rsidRDefault="00870F00" w:rsidP="009F3DC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9F3DC1">
        <w:rPr>
          <w:b/>
          <w:u w:val="single"/>
        </w:rPr>
        <w:t>Для класса «</w:t>
      </w:r>
      <w:r w:rsidR="00425EF3" w:rsidRPr="009F3DC1">
        <w:rPr>
          <w:b/>
          <w:u w:val="single"/>
        </w:rPr>
        <w:t>ТР0,5</w:t>
      </w:r>
      <w:r w:rsidRPr="009F3DC1">
        <w:rPr>
          <w:b/>
          <w:u w:val="single"/>
        </w:rPr>
        <w:t xml:space="preserve">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3DC1" w:rsidRPr="009F3DC1" w:rsidTr="00425EF3">
        <w:tc>
          <w:tcPr>
            <w:tcW w:w="3190" w:type="dxa"/>
          </w:tcPr>
          <w:p w:rsidR="00425EF3" w:rsidRPr="009F3DC1" w:rsidRDefault="00425EF3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3190" w:type="dxa"/>
          </w:tcPr>
          <w:p w:rsidR="00425EF3" w:rsidRPr="009F3DC1" w:rsidRDefault="00425EF3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3191" w:type="dxa"/>
          </w:tcPr>
          <w:p w:rsidR="00425EF3" w:rsidRPr="009F3DC1" w:rsidRDefault="00425EF3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N53°58.461’ E046°29.612’</w:t>
            </w:r>
          </w:p>
        </w:tc>
      </w:tr>
      <w:tr w:rsidR="009F3DC1" w:rsidRPr="009F3DC1" w:rsidTr="00425EF3">
        <w:tc>
          <w:tcPr>
            <w:tcW w:w="3190" w:type="dxa"/>
          </w:tcPr>
          <w:p w:rsidR="00425EF3" w:rsidRPr="009F3DC1" w:rsidRDefault="00425EF3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Порядок старта</w:t>
            </w:r>
          </w:p>
        </w:tc>
        <w:tc>
          <w:tcPr>
            <w:tcW w:w="3190" w:type="dxa"/>
          </w:tcPr>
          <w:p w:rsidR="00425EF3" w:rsidRPr="009F3DC1" w:rsidRDefault="00425EF3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Общий старт</w:t>
            </w:r>
          </w:p>
        </w:tc>
        <w:tc>
          <w:tcPr>
            <w:tcW w:w="3191" w:type="dxa"/>
          </w:tcPr>
          <w:p w:rsidR="00425EF3" w:rsidRPr="009F3DC1" w:rsidRDefault="00425EF3" w:rsidP="009F3DC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3DC1" w:rsidRPr="009F3DC1" w:rsidTr="00425EF3">
        <w:tc>
          <w:tcPr>
            <w:tcW w:w="3190" w:type="dxa"/>
          </w:tcPr>
          <w:p w:rsidR="00425EF3" w:rsidRPr="009F3DC1" w:rsidRDefault="00425EF3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Время и место выдачи Дорожной книги</w:t>
            </w:r>
          </w:p>
        </w:tc>
        <w:tc>
          <w:tcPr>
            <w:tcW w:w="3190" w:type="dxa"/>
          </w:tcPr>
          <w:p w:rsidR="00425EF3" w:rsidRPr="009F3DC1" w:rsidRDefault="00425EF3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 xml:space="preserve"> Время старта (09:30)</w:t>
            </w:r>
          </w:p>
        </w:tc>
        <w:tc>
          <w:tcPr>
            <w:tcW w:w="3191" w:type="dxa"/>
          </w:tcPr>
          <w:p w:rsidR="00425EF3" w:rsidRPr="009F3DC1" w:rsidRDefault="00425EF3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Место старта (N53°58.461’ E046°29.612’)</w:t>
            </w:r>
          </w:p>
        </w:tc>
      </w:tr>
      <w:tr w:rsidR="009F3DC1" w:rsidRPr="009F3DC1" w:rsidTr="00425EF3">
        <w:tc>
          <w:tcPr>
            <w:tcW w:w="3190" w:type="dxa"/>
          </w:tcPr>
          <w:p w:rsidR="00425EF3" w:rsidRPr="009F3DC1" w:rsidRDefault="00425EF3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Открытие финиша</w:t>
            </w:r>
          </w:p>
        </w:tc>
        <w:tc>
          <w:tcPr>
            <w:tcW w:w="3190" w:type="dxa"/>
          </w:tcPr>
          <w:p w:rsidR="00425EF3" w:rsidRPr="009F3DC1" w:rsidRDefault="00116A21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25EF3" w:rsidRPr="009F3DC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191" w:type="dxa"/>
          </w:tcPr>
          <w:p w:rsidR="00425EF3" w:rsidRPr="009F3DC1" w:rsidRDefault="00425EF3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Финиш, Базовый лагерь</w:t>
            </w:r>
          </w:p>
        </w:tc>
      </w:tr>
      <w:tr w:rsidR="009F3DC1" w:rsidRPr="009F3DC1" w:rsidTr="00425EF3">
        <w:tc>
          <w:tcPr>
            <w:tcW w:w="3190" w:type="dxa"/>
          </w:tcPr>
          <w:p w:rsidR="00425EF3" w:rsidRPr="009F3DC1" w:rsidRDefault="00425EF3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Закрытие финиша</w:t>
            </w:r>
          </w:p>
        </w:tc>
        <w:tc>
          <w:tcPr>
            <w:tcW w:w="3190" w:type="dxa"/>
          </w:tcPr>
          <w:p w:rsidR="00425EF3" w:rsidRPr="009F3DC1" w:rsidRDefault="00425EF3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21:30</w:t>
            </w:r>
          </w:p>
        </w:tc>
        <w:tc>
          <w:tcPr>
            <w:tcW w:w="3191" w:type="dxa"/>
          </w:tcPr>
          <w:p w:rsidR="00425EF3" w:rsidRPr="009F3DC1" w:rsidRDefault="00425EF3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Финиш, Базовый лагерь</w:t>
            </w:r>
          </w:p>
        </w:tc>
      </w:tr>
      <w:tr w:rsidR="00425EF3" w:rsidRPr="009F3DC1" w:rsidTr="00425EF3">
        <w:tc>
          <w:tcPr>
            <w:tcW w:w="3190" w:type="dxa"/>
          </w:tcPr>
          <w:p w:rsidR="00425EF3" w:rsidRPr="009F3DC1" w:rsidRDefault="00425EF3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Минимальное количество КП для зачета СУ</w:t>
            </w:r>
          </w:p>
        </w:tc>
        <w:tc>
          <w:tcPr>
            <w:tcW w:w="3190" w:type="dxa"/>
          </w:tcPr>
          <w:p w:rsidR="00425EF3" w:rsidRPr="009F3DC1" w:rsidRDefault="00425EF3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5 КП</w:t>
            </w:r>
          </w:p>
        </w:tc>
        <w:tc>
          <w:tcPr>
            <w:tcW w:w="3191" w:type="dxa"/>
          </w:tcPr>
          <w:p w:rsidR="00425EF3" w:rsidRPr="009F3DC1" w:rsidRDefault="00425EF3" w:rsidP="009F3DC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70F00" w:rsidRDefault="00870F00" w:rsidP="009F3DC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116A21" w:rsidRPr="009F3DC1" w:rsidRDefault="00116A21" w:rsidP="009F3DC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4D495D" w:rsidRPr="009F3DC1" w:rsidRDefault="004D495D" w:rsidP="009F3DC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9F3DC1">
        <w:rPr>
          <w:b/>
          <w:u w:val="single"/>
        </w:rPr>
        <w:t>Для класса «</w:t>
      </w:r>
      <w:r w:rsidR="00425EF3" w:rsidRPr="009F3DC1">
        <w:rPr>
          <w:b/>
          <w:u w:val="single"/>
        </w:rPr>
        <w:t>ТР1</w:t>
      </w:r>
      <w:r w:rsidRPr="009F3DC1">
        <w:rPr>
          <w:b/>
          <w:u w:val="single"/>
        </w:rPr>
        <w:t xml:space="preserve">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3DC1" w:rsidRPr="009F3DC1" w:rsidTr="00425EF3">
        <w:tc>
          <w:tcPr>
            <w:tcW w:w="3190" w:type="dxa"/>
          </w:tcPr>
          <w:p w:rsidR="00425EF3" w:rsidRPr="009F3DC1" w:rsidRDefault="00425EF3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3190" w:type="dxa"/>
          </w:tcPr>
          <w:p w:rsidR="00425EF3" w:rsidRPr="009F3DC1" w:rsidRDefault="00425EF3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3191" w:type="dxa"/>
          </w:tcPr>
          <w:p w:rsidR="00425EF3" w:rsidRPr="009F3DC1" w:rsidRDefault="00425EF3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N53°57.626’ E046°34.037’</w:t>
            </w:r>
          </w:p>
        </w:tc>
      </w:tr>
      <w:tr w:rsidR="009F3DC1" w:rsidRPr="009F3DC1" w:rsidTr="00425EF3">
        <w:tc>
          <w:tcPr>
            <w:tcW w:w="3190" w:type="dxa"/>
          </w:tcPr>
          <w:p w:rsidR="00425EF3" w:rsidRPr="009F3DC1" w:rsidRDefault="00425EF3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Порядок старта</w:t>
            </w:r>
          </w:p>
        </w:tc>
        <w:tc>
          <w:tcPr>
            <w:tcW w:w="3190" w:type="dxa"/>
          </w:tcPr>
          <w:p w:rsidR="00425EF3" w:rsidRPr="009F3DC1" w:rsidRDefault="00425EF3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Общий старт</w:t>
            </w:r>
          </w:p>
        </w:tc>
        <w:tc>
          <w:tcPr>
            <w:tcW w:w="3191" w:type="dxa"/>
          </w:tcPr>
          <w:p w:rsidR="00425EF3" w:rsidRPr="009F3DC1" w:rsidRDefault="00425EF3" w:rsidP="009F3DC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3DC1" w:rsidRPr="009F3DC1" w:rsidTr="00425EF3">
        <w:tc>
          <w:tcPr>
            <w:tcW w:w="3190" w:type="dxa"/>
          </w:tcPr>
          <w:p w:rsidR="00425EF3" w:rsidRPr="009F3DC1" w:rsidRDefault="00425EF3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Время и место выдачи Дорожной книги</w:t>
            </w:r>
          </w:p>
        </w:tc>
        <w:tc>
          <w:tcPr>
            <w:tcW w:w="3190" w:type="dxa"/>
          </w:tcPr>
          <w:p w:rsidR="00425EF3" w:rsidRPr="009F3DC1" w:rsidRDefault="00425EF3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На брифинге</w:t>
            </w:r>
          </w:p>
        </w:tc>
        <w:tc>
          <w:tcPr>
            <w:tcW w:w="3191" w:type="dxa"/>
          </w:tcPr>
          <w:p w:rsidR="00425EF3" w:rsidRPr="009F3DC1" w:rsidRDefault="00425EF3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Базовый</w:t>
            </w:r>
            <w:r w:rsidR="00A75A46" w:rsidRPr="009F3DC1">
              <w:rPr>
                <w:rFonts w:ascii="Times New Roman" w:hAnsi="Times New Roman" w:cs="Times New Roman"/>
              </w:rPr>
              <w:t xml:space="preserve"> </w:t>
            </w:r>
            <w:r w:rsidRPr="009F3DC1">
              <w:rPr>
                <w:rFonts w:ascii="Times New Roman" w:hAnsi="Times New Roman" w:cs="Times New Roman"/>
              </w:rPr>
              <w:t>лагерь</w:t>
            </w:r>
          </w:p>
        </w:tc>
      </w:tr>
      <w:tr w:rsidR="009F3DC1" w:rsidRPr="009F3DC1" w:rsidTr="00425EF3">
        <w:tc>
          <w:tcPr>
            <w:tcW w:w="3190" w:type="dxa"/>
          </w:tcPr>
          <w:p w:rsidR="00425EF3" w:rsidRPr="009F3DC1" w:rsidRDefault="00425EF3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Открытие финиша</w:t>
            </w:r>
          </w:p>
        </w:tc>
        <w:tc>
          <w:tcPr>
            <w:tcW w:w="3190" w:type="dxa"/>
          </w:tcPr>
          <w:p w:rsidR="00425EF3" w:rsidRPr="009F3DC1" w:rsidRDefault="00116A21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25EF3" w:rsidRPr="009F3DC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191" w:type="dxa"/>
          </w:tcPr>
          <w:p w:rsidR="00425EF3" w:rsidRPr="009F3DC1" w:rsidRDefault="00425EF3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Финиш, Базовый лагерь</w:t>
            </w:r>
          </w:p>
        </w:tc>
      </w:tr>
      <w:tr w:rsidR="009F3DC1" w:rsidRPr="009F3DC1" w:rsidTr="00425EF3">
        <w:tc>
          <w:tcPr>
            <w:tcW w:w="3190" w:type="dxa"/>
          </w:tcPr>
          <w:p w:rsidR="00425EF3" w:rsidRPr="009F3DC1" w:rsidRDefault="00425EF3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Закрытие финиша</w:t>
            </w:r>
          </w:p>
        </w:tc>
        <w:tc>
          <w:tcPr>
            <w:tcW w:w="3190" w:type="dxa"/>
          </w:tcPr>
          <w:p w:rsidR="00425EF3" w:rsidRPr="009F3DC1" w:rsidRDefault="00425EF3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2</w:t>
            </w:r>
            <w:r w:rsidR="00A75A46" w:rsidRPr="009F3DC1">
              <w:rPr>
                <w:rFonts w:ascii="Times New Roman" w:hAnsi="Times New Roman" w:cs="Times New Roman"/>
              </w:rPr>
              <w:t>2</w:t>
            </w:r>
            <w:r w:rsidRPr="009F3DC1">
              <w:rPr>
                <w:rFonts w:ascii="Times New Roman" w:hAnsi="Times New Roman" w:cs="Times New Roman"/>
              </w:rPr>
              <w:t>:</w:t>
            </w:r>
            <w:r w:rsidR="00A75A46" w:rsidRPr="009F3D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1" w:type="dxa"/>
          </w:tcPr>
          <w:p w:rsidR="00425EF3" w:rsidRPr="009F3DC1" w:rsidRDefault="00425EF3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Финиш, Базовый лагерь</w:t>
            </w:r>
          </w:p>
        </w:tc>
      </w:tr>
      <w:tr w:rsidR="00425EF3" w:rsidRPr="009F3DC1" w:rsidTr="00425EF3">
        <w:tc>
          <w:tcPr>
            <w:tcW w:w="3190" w:type="dxa"/>
          </w:tcPr>
          <w:p w:rsidR="00425EF3" w:rsidRPr="009F3DC1" w:rsidRDefault="00425EF3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Минимальное количество КП для зачета СУ</w:t>
            </w:r>
          </w:p>
        </w:tc>
        <w:tc>
          <w:tcPr>
            <w:tcW w:w="3190" w:type="dxa"/>
          </w:tcPr>
          <w:p w:rsidR="00425EF3" w:rsidRPr="009F3DC1" w:rsidRDefault="00425EF3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5 КП</w:t>
            </w:r>
          </w:p>
        </w:tc>
        <w:tc>
          <w:tcPr>
            <w:tcW w:w="3191" w:type="dxa"/>
          </w:tcPr>
          <w:p w:rsidR="00425EF3" w:rsidRPr="009F3DC1" w:rsidRDefault="00425EF3" w:rsidP="009F3DC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70F00" w:rsidRDefault="00870F00" w:rsidP="009F3DC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116A21" w:rsidRPr="009F3DC1" w:rsidRDefault="00116A21" w:rsidP="009F3DC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C36024" w:rsidRPr="009F3DC1" w:rsidRDefault="00C36024" w:rsidP="009F3DC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9F3DC1">
        <w:rPr>
          <w:b/>
          <w:u w:val="single"/>
        </w:rPr>
        <w:t>Для класса «</w:t>
      </w:r>
      <w:r w:rsidR="00F337D8" w:rsidRPr="009F3DC1">
        <w:rPr>
          <w:b/>
          <w:u w:val="single"/>
        </w:rPr>
        <w:t>ТР2</w:t>
      </w:r>
      <w:r w:rsidRPr="009F3DC1">
        <w:rPr>
          <w:b/>
          <w:u w:val="single"/>
        </w:rPr>
        <w:t xml:space="preserve">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3DC1" w:rsidRPr="009F3DC1" w:rsidTr="00F337D8">
        <w:tc>
          <w:tcPr>
            <w:tcW w:w="3190" w:type="dxa"/>
          </w:tcPr>
          <w:p w:rsidR="00F337D8" w:rsidRPr="009F3DC1" w:rsidRDefault="00F337D8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3190" w:type="dxa"/>
          </w:tcPr>
          <w:p w:rsidR="00F337D8" w:rsidRPr="009F3DC1" w:rsidRDefault="00F337D8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91" w:type="dxa"/>
          </w:tcPr>
          <w:p w:rsidR="00F337D8" w:rsidRPr="009F3DC1" w:rsidRDefault="00F337D8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N53°57.626’ E046°34.037’</w:t>
            </w:r>
          </w:p>
        </w:tc>
      </w:tr>
      <w:tr w:rsidR="009F3DC1" w:rsidRPr="009F3DC1" w:rsidTr="00F337D8">
        <w:tc>
          <w:tcPr>
            <w:tcW w:w="3190" w:type="dxa"/>
          </w:tcPr>
          <w:p w:rsidR="00F337D8" w:rsidRPr="009F3DC1" w:rsidRDefault="00F337D8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Порядок старта</w:t>
            </w:r>
          </w:p>
        </w:tc>
        <w:tc>
          <w:tcPr>
            <w:tcW w:w="3190" w:type="dxa"/>
          </w:tcPr>
          <w:p w:rsidR="00F337D8" w:rsidRPr="009F3DC1" w:rsidRDefault="00F337D8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Общий старт</w:t>
            </w:r>
          </w:p>
        </w:tc>
        <w:tc>
          <w:tcPr>
            <w:tcW w:w="3191" w:type="dxa"/>
          </w:tcPr>
          <w:p w:rsidR="00F337D8" w:rsidRPr="009F3DC1" w:rsidRDefault="00F337D8" w:rsidP="009F3DC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3DC1" w:rsidRPr="009F3DC1" w:rsidTr="00F337D8">
        <w:tc>
          <w:tcPr>
            <w:tcW w:w="3190" w:type="dxa"/>
          </w:tcPr>
          <w:p w:rsidR="00F337D8" w:rsidRPr="009F3DC1" w:rsidRDefault="00F337D8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Время и место выдачи Дорожной книги</w:t>
            </w:r>
          </w:p>
        </w:tc>
        <w:tc>
          <w:tcPr>
            <w:tcW w:w="3190" w:type="dxa"/>
          </w:tcPr>
          <w:p w:rsidR="00F337D8" w:rsidRPr="009F3DC1" w:rsidRDefault="00F337D8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На брифинге</w:t>
            </w:r>
          </w:p>
        </w:tc>
        <w:tc>
          <w:tcPr>
            <w:tcW w:w="3191" w:type="dxa"/>
          </w:tcPr>
          <w:p w:rsidR="00F337D8" w:rsidRPr="009F3DC1" w:rsidRDefault="00F337D8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Базовый лагерь</w:t>
            </w:r>
          </w:p>
        </w:tc>
      </w:tr>
      <w:tr w:rsidR="009F3DC1" w:rsidRPr="009F3DC1" w:rsidTr="00F337D8">
        <w:tc>
          <w:tcPr>
            <w:tcW w:w="3190" w:type="dxa"/>
          </w:tcPr>
          <w:p w:rsidR="00F337D8" w:rsidRPr="009F3DC1" w:rsidRDefault="00F337D8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Открытие финиша</w:t>
            </w:r>
          </w:p>
        </w:tc>
        <w:tc>
          <w:tcPr>
            <w:tcW w:w="3190" w:type="dxa"/>
          </w:tcPr>
          <w:p w:rsidR="00F337D8" w:rsidRPr="009F3DC1" w:rsidRDefault="00116A21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337D8" w:rsidRPr="009F3DC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191" w:type="dxa"/>
          </w:tcPr>
          <w:p w:rsidR="00F337D8" w:rsidRPr="009F3DC1" w:rsidRDefault="00F337D8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Финиш, Базовый лагерь</w:t>
            </w:r>
          </w:p>
        </w:tc>
      </w:tr>
      <w:tr w:rsidR="009F3DC1" w:rsidRPr="009F3DC1" w:rsidTr="00F337D8">
        <w:tc>
          <w:tcPr>
            <w:tcW w:w="3190" w:type="dxa"/>
          </w:tcPr>
          <w:p w:rsidR="00F337D8" w:rsidRPr="009F3DC1" w:rsidRDefault="00F337D8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Закрытие финиша</w:t>
            </w:r>
          </w:p>
        </w:tc>
        <w:tc>
          <w:tcPr>
            <w:tcW w:w="3190" w:type="dxa"/>
          </w:tcPr>
          <w:p w:rsidR="00F337D8" w:rsidRPr="009F3DC1" w:rsidRDefault="00F337D8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22:00</w:t>
            </w:r>
          </w:p>
        </w:tc>
        <w:tc>
          <w:tcPr>
            <w:tcW w:w="3191" w:type="dxa"/>
          </w:tcPr>
          <w:p w:rsidR="00F337D8" w:rsidRPr="009F3DC1" w:rsidRDefault="00F337D8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Финиш, Базовый лагерь</w:t>
            </w:r>
          </w:p>
        </w:tc>
      </w:tr>
      <w:tr w:rsidR="00F337D8" w:rsidRPr="009F3DC1" w:rsidTr="00F337D8">
        <w:tc>
          <w:tcPr>
            <w:tcW w:w="3190" w:type="dxa"/>
          </w:tcPr>
          <w:p w:rsidR="00F337D8" w:rsidRPr="009F3DC1" w:rsidRDefault="00F337D8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Минимальное количество КП для зачета СУ</w:t>
            </w:r>
          </w:p>
        </w:tc>
        <w:tc>
          <w:tcPr>
            <w:tcW w:w="3190" w:type="dxa"/>
          </w:tcPr>
          <w:p w:rsidR="00F337D8" w:rsidRPr="009F3DC1" w:rsidRDefault="00F337D8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5 КП  + 3КП в соответствии с Дорожной книгой</w:t>
            </w:r>
          </w:p>
        </w:tc>
        <w:tc>
          <w:tcPr>
            <w:tcW w:w="3191" w:type="dxa"/>
          </w:tcPr>
          <w:p w:rsidR="00F337D8" w:rsidRPr="009F3DC1" w:rsidRDefault="00F337D8" w:rsidP="009F3DC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70F00" w:rsidRPr="009F3DC1" w:rsidRDefault="00870F00" w:rsidP="009F3DC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FC60C5" w:rsidRPr="009F3DC1" w:rsidRDefault="00FC60C5" w:rsidP="009F3DC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9F3DC1">
        <w:rPr>
          <w:b/>
          <w:u w:val="single"/>
        </w:rPr>
        <w:t xml:space="preserve">Для класса «ТР3»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3DC1" w:rsidRPr="009F3DC1" w:rsidTr="008244CF">
        <w:tc>
          <w:tcPr>
            <w:tcW w:w="3190" w:type="dxa"/>
          </w:tcPr>
          <w:p w:rsidR="00FC60C5" w:rsidRPr="009F3DC1" w:rsidRDefault="00FC60C5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3190" w:type="dxa"/>
          </w:tcPr>
          <w:p w:rsidR="00FC60C5" w:rsidRPr="009F3DC1" w:rsidRDefault="00FC60C5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09:45</w:t>
            </w:r>
          </w:p>
        </w:tc>
        <w:tc>
          <w:tcPr>
            <w:tcW w:w="3191" w:type="dxa"/>
          </w:tcPr>
          <w:p w:rsidR="00FC60C5" w:rsidRPr="009F3DC1" w:rsidRDefault="00FC60C5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N53°57.626’ E046°34.037’</w:t>
            </w:r>
          </w:p>
        </w:tc>
      </w:tr>
      <w:tr w:rsidR="009F3DC1" w:rsidRPr="009F3DC1" w:rsidTr="008244CF">
        <w:tc>
          <w:tcPr>
            <w:tcW w:w="3190" w:type="dxa"/>
          </w:tcPr>
          <w:p w:rsidR="00FC60C5" w:rsidRPr="009F3DC1" w:rsidRDefault="00FC60C5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Порядок старта</w:t>
            </w:r>
          </w:p>
        </w:tc>
        <w:tc>
          <w:tcPr>
            <w:tcW w:w="3190" w:type="dxa"/>
          </w:tcPr>
          <w:p w:rsidR="00FC60C5" w:rsidRPr="009F3DC1" w:rsidRDefault="00FC60C5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Общий старт</w:t>
            </w:r>
          </w:p>
        </w:tc>
        <w:tc>
          <w:tcPr>
            <w:tcW w:w="3191" w:type="dxa"/>
          </w:tcPr>
          <w:p w:rsidR="00FC60C5" w:rsidRPr="009F3DC1" w:rsidRDefault="00FC60C5" w:rsidP="009F3DC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3DC1" w:rsidRPr="009F3DC1" w:rsidTr="008244CF">
        <w:tc>
          <w:tcPr>
            <w:tcW w:w="3190" w:type="dxa"/>
          </w:tcPr>
          <w:p w:rsidR="00FC60C5" w:rsidRPr="009F3DC1" w:rsidRDefault="00FC60C5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Время и место выдачи Дорожной книги</w:t>
            </w:r>
          </w:p>
        </w:tc>
        <w:tc>
          <w:tcPr>
            <w:tcW w:w="3190" w:type="dxa"/>
          </w:tcPr>
          <w:p w:rsidR="00FC60C5" w:rsidRPr="009F3DC1" w:rsidRDefault="00FC60C5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На брифинге</w:t>
            </w:r>
          </w:p>
        </w:tc>
        <w:tc>
          <w:tcPr>
            <w:tcW w:w="3191" w:type="dxa"/>
          </w:tcPr>
          <w:p w:rsidR="00FC60C5" w:rsidRPr="009F3DC1" w:rsidRDefault="00FC60C5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Базовый лагерь</w:t>
            </w:r>
          </w:p>
        </w:tc>
      </w:tr>
      <w:tr w:rsidR="009F3DC1" w:rsidRPr="009F3DC1" w:rsidTr="008244CF">
        <w:tc>
          <w:tcPr>
            <w:tcW w:w="3190" w:type="dxa"/>
          </w:tcPr>
          <w:p w:rsidR="00FC60C5" w:rsidRPr="009F3DC1" w:rsidRDefault="00FC60C5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Открытие финиша</w:t>
            </w:r>
          </w:p>
        </w:tc>
        <w:tc>
          <w:tcPr>
            <w:tcW w:w="3190" w:type="dxa"/>
          </w:tcPr>
          <w:p w:rsidR="00FC60C5" w:rsidRPr="009F3DC1" w:rsidRDefault="00116A21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C60C5" w:rsidRPr="009F3DC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191" w:type="dxa"/>
          </w:tcPr>
          <w:p w:rsidR="00FC60C5" w:rsidRPr="009F3DC1" w:rsidRDefault="00FC60C5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Финиш, Базовый лагерь</w:t>
            </w:r>
          </w:p>
        </w:tc>
      </w:tr>
      <w:tr w:rsidR="009F3DC1" w:rsidRPr="009F3DC1" w:rsidTr="008244CF">
        <w:tc>
          <w:tcPr>
            <w:tcW w:w="3190" w:type="dxa"/>
          </w:tcPr>
          <w:p w:rsidR="00FC60C5" w:rsidRPr="009F3DC1" w:rsidRDefault="00FC60C5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Закрытие финиша</w:t>
            </w:r>
          </w:p>
        </w:tc>
        <w:tc>
          <w:tcPr>
            <w:tcW w:w="3190" w:type="dxa"/>
          </w:tcPr>
          <w:p w:rsidR="00FC60C5" w:rsidRPr="009F3DC1" w:rsidRDefault="00FC60C5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21:45</w:t>
            </w:r>
          </w:p>
        </w:tc>
        <w:tc>
          <w:tcPr>
            <w:tcW w:w="3191" w:type="dxa"/>
          </w:tcPr>
          <w:p w:rsidR="00FC60C5" w:rsidRPr="009F3DC1" w:rsidRDefault="00FC60C5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Финиш, Базовый лагерь</w:t>
            </w:r>
          </w:p>
        </w:tc>
      </w:tr>
      <w:tr w:rsidR="00FC60C5" w:rsidRPr="009F3DC1" w:rsidTr="008244CF">
        <w:tc>
          <w:tcPr>
            <w:tcW w:w="3190" w:type="dxa"/>
          </w:tcPr>
          <w:p w:rsidR="00FC60C5" w:rsidRPr="009F3DC1" w:rsidRDefault="00FC60C5" w:rsidP="009F3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Минимальное количество КП для зачета СУ</w:t>
            </w:r>
          </w:p>
        </w:tc>
        <w:tc>
          <w:tcPr>
            <w:tcW w:w="3190" w:type="dxa"/>
          </w:tcPr>
          <w:p w:rsidR="00FC60C5" w:rsidRPr="009F3DC1" w:rsidRDefault="00FC60C5" w:rsidP="009F3D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DC1">
              <w:rPr>
                <w:rFonts w:ascii="Times New Roman" w:hAnsi="Times New Roman" w:cs="Times New Roman"/>
              </w:rPr>
              <w:t>5 КП  + 3КП в соответствии с Дорожной книгой</w:t>
            </w:r>
          </w:p>
        </w:tc>
        <w:tc>
          <w:tcPr>
            <w:tcW w:w="3191" w:type="dxa"/>
          </w:tcPr>
          <w:p w:rsidR="00FC60C5" w:rsidRPr="009F3DC1" w:rsidRDefault="00FC60C5" w:rsidP="009F3DC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C60C5" w:rsidRPr="009F3DC1" w:rsidRDefault="00FC60C5" w:rsidP="009F3DC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870F00" w:rsidRPr="009F3DC1" w:rsidRDefault="00870F00" w:rsidP="009F3DC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F54CD4" w:rsidRPr="009F3DC1" w:rsidRDefault="00563E7B" w:rsidP="009F3DC1">
      <w:pPr>
        <w:spacing w:line="276" w:lineRule="auto"/>
        <w:ind w:firstLine="540"/>
        <w:jc w:val="both"/>
        <w:rPr>
          <w:b/>
          <w:u w:val="single"/>
        </w:rPr>
      </w:pPr>
      <w:r w:rsidRPr="009F3DC1">
        <w:rPr>
          <w:b/>
          <w:u w:val="single"/>
        </w:rPr>
        <w:t>08.09.2019</w:t>
      </w:r>
      <w:r w:rsidRPr="009F3DC1">
        <w:t xml:space="preserve"> </w:t>
      </w:r>
      <w:r w:rsidRPr="009F3DC1">
        <w:rPr>
          <w:b/>
          <w:u w:val="single"/>
        </w:rPr>
        <w:t>воскресение</w:t>
      </w:r>
    </w:p>
    <w:p w:rsidR="00563E7B" w:rsidRPr="009F3DC1" w:rsidRDefault="00563E7B" w:rsidP="009F3DC1">
      <w:pPr>
        <w:spacing w:line="276" w:lineRule="auto"/>
        <w:ind w:firstLine="540"/>
        <w:jc w:val="both"/>
        <w:rPr>
          <w:b/>
          <w:u w:val="single"/>
        </w:rPr>
      </w:pPr>
      <w:r w:rsidRPr="009F3DC1">
        <w:rPr>
          <w:b/>
          <w:u w:val="single"/>
        </w:rPr>
        <w:t>Награждение</w:t>
      </w:r>
    </w:p>
    <w:p w:rsidR="003B37BE" w:rsidRPr="009F3DC1" w:rsidRDefault="00F54CD4" w:rsidP="009F3DC1">
      <w:pPr>
        <w:pStyle w:val="a6"/>
        <w:numPr>
          <w:ilvl w:val="0"/>
          <w:numId w:val="6"/>
        </w:numPr>
        <w:spacing w:line="276" w:lineRule="auto"/>
      </w:pPr>
      <w:r w:rsidRPr="009F3DC1">
        <w:t>Награждение состоится в базовом лагере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F3DC1" w:rsidRPr="009F3DC1" w:rsidTr="003231F4">
        <w:tc>
          <w:tcPr>
            <w:tcW w:w="4785" w:type="dxa"/>
          </w:tcPr>
          <w:p w:rsidR="00CB2CC6" w:rsidRPr="009F3DC1" w:rsidRDefault="00CB2CC6" w:rsidP="009F3DC1">
            <w:pPr>
              <w:tabs>
                <w:tab w:val="left" w:pos="570"/>
                <w:tab w:val="left" w:pos="3165"/>
              </w:tabs>
              <w:spacing w:line="276" w:lineRule="auto"/>
              <w:rPr>
                <w:b/>
              </w:rPr>
            </w:pPr>
            <w:r w:rsidRPr="009F3DC1">
              <w:rPr>
                <w:b/>
              </w:rPr>
              <w:t>2 ЭТАП КУБКА УЛЬЯНОВСКОЙ ОБЛАСТИ ПО ТРОФИ РЕЙДАМ</w:t>
            </w:r>
          </w:p>
        </w:tc>
        <w:tc>
          <w:tcPr>
            <w:tcW w:w="4785" w:type="dxa"/>
          </w:tcPr>
          <w:p w:rsidR="00CB2CC6" w:rsidRPr="009F3DC1" w:rsidRDefault="00CB2CC6" w:rsidP="009F3DC1">
            <w:pPr>
              <w:tabs>
                <w:tab w:val="left" w:pos="570"/>
              </w:tabs>
              <w:spacing w:line="276" w:lineRule="auto"/>
              <w:jc w:val="center"/>
              <w:rPr>
                <w:b/>
              </w:rPr>
            </w:pPr>
            <w:r w:rsidRPr="009F3DC1">
              <w:rPr>
                <w:b/>
              </w:rPr>
              <w:t>Без награждения (на усмотрение организаторов)</w:t>
            </w:r>
          </w:p>
        </w:tc>
      </w:tr>
      <w:tr w:rsidR="009F3DC1" w:rsidRPr="009F3DC1" w:rsidTr="003231F4">
        <w:tc>
          <w:tcPr>
            <w:tcW w:w="4785" w:type="dxa"/>
          </w:tcPr>
          <w:p w:rsidR="00CB2CC6" w:rsidRPr="009F3DC1" w:rsidRDefault="00CB2CC6" w:rsidP="009F3DC1">
            <w:pPr>
              <w:tabs>
                <w:tab w:val="left" w:pos="570"/>
              </w:tabs>
              <w:spacing w:line="276" w:lineRule="auto"/>
              <w:rPr>
                <w:b/>
              </w:rPr>
            </w:pPr>
            <w:r w:rsidRPr="009F3DC1">
              <w:rPr>
                <w:b/>
              </w:rPr>
              <w:t>ОТБОРОЧНЫЙ ЭТАПА КУБКА ДОСААФ РОССИИ ПО ТРОФИ-РЕЙДАМ</w:t>
            </w:r>
          </w:p>
        </w:tc>
        <w:tc>
          <w:tcPr>
            <w:tcW w:w="4785" w:type="dxa"/>
          </w:tcPr>
          <w:p w:rsidR="00CB2CC6" w:rsidRPr="009F3DC1" w:rsidRDefault="00CB2CC6" w:rsidP="009F3DC1">
            <w:pPr>
              <w:tabs>
                <w:tab w:val="left" w:pos="570"/>
              </w:tabs>
              <w:spacing w:line="276" w:lineRule="auto"/>
              <w:jc w:val="center"/>
              <w:rPr>
                <w:b/>
              </w:rPr>
            </w:pPr>
            <w:r w:rsidRPr="009F3DC1">
              <w:rPr>
                <w:b/>
              </w:rPr>
              <w:t>Награждаются памятными медалями победители в абсолютном зачете классы ТР-1, ТР-2, ТР-3, ТР-С</w:t>
            </w:r>
          </w:p>
        </w:tc>
      </w:tr>
      <w:tr w:rsidR="009F3DC1" w:rsidRPr="009F3DC1" w:rsidTr="003231F4">
        <w:tc>
          <w:tcPr>
            <w:tcW w:w="4785" w:type="dxa"/>
          </w:tcPr>
          <w:p w:rsidR="00CB2CC6" w:rsidRPr="009F3DC1" w:rsidRDefault="00CB2CC6" w:rsidP="009F3DC1">
            <w:pPr>
              <w:tabs>
                <w:tab w:val="left" w:pos="570"/>
              </w:tabs>
              <w:spacing w:line="276" w:lineRule="auto"/>
              <w:rPr>
                <w:b/>
              </w:rPr>
            </w:pPr>
            <w:r w:rsidRPr="009F3DC1">
              <w:rPr>
                <w:b/>
              </w:rPr>
              <w:t>3 ЭТАП ОТКРЫТОГО КУБКА ПОВОЛЖСКИХ РЕГИОНОВ ДОСААФ РОССИИ ПО ТРОФИ-РЕЙДАМ</w:t>
            </w:r>
          </w:p>
        </w:tc>
        <w:tc>
          <w:tcPr>
            <w:tcW w:w="4785" w:type="dxa"/>
          </w:tcPr>
          <w:p w:rsidR="00CB2CC6" w:rsidRPr="009F3DC1" w:rsidRDefault="00CB2CC6" w:rsidP="009F3DC1">
            <w:pPr>
              <w:tabs>
                <w:tab w:val="left" w:pos="570"/>
              </w:tabs>
              <w:spacing w:line="276" w:lineRule="auto"/>
              <w:jc w:val="center"/>
              <w:rPr>
                <w:b/>
              </w:rPr>
            </w:pPr>
            <w:r w:rsidRPr="009F3DC1">
              <w:rPr>
                <w:b/>
              </w:rPr>
              <w:t>Памятными кубками и медалями, а также ценны</w:t>
            </w:r>
            <w:r w:rsidR="00563E7B" w:rsidRPr="009F3DC1">
              <w:rPr>
                <w:b/>
              </w:rPr>
              <w:t>ми призами награждаются экипажи в классах ТР-С, ТР-0.5,ТР-1, ТР-2, ТР-3,</w:t>
            </w:r>
            <w:r w:rsidRPr="009F3DC1">
              <w:rPr>
                <w:b/>
              </w:rPr>
              <w:t xml:space="preserve"> занявшие 1, 2 , 3 места</w:t>
            </w:r>
          </w:p>
        </w:tc>
      </w:tr>
      <w:tr w:rsidR="00CB2CC6" w:rsidRPr="009F3DC1" w:rsidTr="003231F4">
        <w:tc>
          <w:tcPr>
            <w:tcW w:w="4785" w:type="dxa"/>
          </w:tcPr>
          <w:p w:rsidR="00CB2CC6" w:rsidRPr="009F3DC1" w:rsidRDefault="00CB2CC6" w:rsidP="009F3DC1">
            <w:pPr>
              <w:tabs>
                <w:tab w:val="left" w:pos="570"/>
              </w:tabs>
              <w:spacing w:line="276" w:lineRule="auto"/>
              <w:rPr>
                <w:b/>
              </w:rPr>
            </w:pPr>
            <w:r w:rsidRPr="009F3DC1">
              <w:rPr>
                <w:b/>
              </w:rPr>
              <w:t>4 ЭТАП КУБОК ПО ТРОФИ-РЕЙДАМ ВОЛГО-ВЯТСКОГО РЕГИОНА «ИЗМЕРЕНИЕ 4Х4»</w:t>
            </w:r>
          </w:p>
        </w:tc>
        <w:tc>
          <w:tcPr>
            <w:tcW w:w="4785" w:type="dxa"/>
          </w:tcPr>
          <w:p w:rsidR="00CB2CC6" w:rsidRPr="009F3DC1" w:rsidRDefault="00CB2CC6" w:rsidP="009F3DC1">
            <w:pPr>
              <w:tabs>
                <w:tab w:val="left" w:pos="570"/>
              </w:tabs>
              <w:spacing w:line="276" w:lineRule="auto"/>
              <w:jc w:val="center"/>
              <w:rPr>
                <w:b/>
              </w:rPr>
            </w:pPr>
            <w:r w:rsidRPr="009F3DC1">
              <w:rPr>
                <w:b/>
              </w:rPr>
              <w:t>Памятными кубками и медалями, а также ценными призами награждаются экипажи</w:t>
            </w:r>
            <w:r w:rsidR="00563E7B" w:rsidRPr="009F3DC1">
              <w:t xml:space="preserve"> </w:t>
            </w:r>
            <w:r w:rsidR="00563E7B" w:rsidRPr="009F3DC1">
              <w:rPr>
                <w:b/>
              </w:rPr>
              <w:t>в классах ТР-С,ТР-1, ТР-2, ТР-3</w:t>
            </w:r>
            <w:r w:rsidRPr="009F3DC1">
              <w:rPr>
                <w:b/>
              </w:rPr>
              <w:t>, занявшие 1, 2 , 3 места</w:t>
            </w:r>
          </w:p>
        </w:tc>
      </w:tr>
    </w:tbl>
    <w:p w:rsidR="003A05D0" w:rsidRPr="009F3DC1" w:rsidRDefault="003A05D0" w:rsidP="009F3DC1">
      <w:pPr>
        <w:spacing w:line="276" w:lineRule="auto"/>
      </w:pPr>
    </w:p>
    <w:p w:rsidR="00CB2CC6" w:rsidRPr="009F3DC1" w:rsidRDefault="00CB2CC6" w:rsidP="009F3DC1">
      <w:pPr>
        <w:spacing w:line="276" w:lineRule="auto"/>
      </w:pPr>
    </w:p>
    <w:p w:rsidR="00CB2CC6" w:rsidRPr="009F3DC1" w:rsidRDefault="00CB2CC6" w:rsidP="009F3DC1">
      <w:pPr>
        <w:spacing w:line="276" w:lineRule="auto"/>
      </w:pPr>
    </w:p>
    <w:p w:rsidR="00CB2CC6" w:rsidRPr="009F3DC1" w:rsidRDefault="00CB2CC6" w:rsidP="009F3DC1">
      <w:pPr>
        <w:spacing w:line="276" w:lineRule="auto"/>
      </w:pPr>
    </w:p>
    <w:p w:rsidR="00CB2CC6" w:rsidRPr="009F3DC1" w:rsidRDefault="00CB2CC6" w:rsidP="009F3DC1">
      <w:pPr>
        <w:spacing w:line="276" w:lineRule="auto"/>
      </w:pPr>
    </w:p>
    <w:p w:rsidR="00CB2CC6" w:rsidRPr="009F3DC1" w:rsidRDefault="00CB2CC6" w:rsidP="009F3DC1">
      <w:pPr>
        <w:spacing w:line="276" w:lineRule="auto"/>
      </w:pPr>
    </w:p>
    <w:p w:rsidR="003B37BE" w:rsidRPr="009F3DC1" w:rsidRDefault="00563E7B" w:rsidP="009F3DC1">
      <w:pPr>
        <w:spacing w:line="276" w:lineRule="auto"/>
        <w:jc w:val="center"/>
        <w:rPr>
          <w:b/>
          <w:i/>
        </w:rPr>
      </w:pPr>
      <w:r w:rsidRPr="009F3DC1">
        <w:rPr>
          <w:b/>
          <w:i/>
        </w:rPr>
        <w:t>Организатор</w:t>
      </w:r>
    </w:p>
    <w:sectPr w:rsidR="003B37BE" w:rsidRPr="009F3DC1" w:rsidSect="00116A2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47DD"/>
    <w:multiLevelType w:val="hybridMultilevel"/>
    <w:tmpl w:val="4346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D01"/>
    <w:multiLevelType w:val="multilevel"/>
    <w:tmpl w:val="46A6A73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B876164"/>
    <w:multiLevelType w:val="multilevel"/>
    <w:tmpl w:val="F5A8D3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09177F7"/>
    <w:multiLevelType w:val="hybridMultilevel"/>
    <w:tmpl w:val="37C01160"/>
    <w:lvl w:ilvl="0" w:tplc="FD1CB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2B8E8">
      <w:numFmt w:val="none"/>
      <w:lvlText w:val=""/>
      <w:lvlJc w:val="left"/>
      <w:pPr>
        <w:tabs>
          <w:tab w:val="num" w:pos="360"/>
        </w:tabs>
      </w:pPr>
    </w:lvl>
    <w:lvl w:ilvl="2" w:tplc="4B80DC5A">
      <w:numFmt w:val="none"/>
      <w:lvlText w:val=""/>
      <w:lvlJc w:val="left"/>
      <w:pPr>
        <w:tabs>
          <w:tab w:val="num" w:pos="360"/>
        </w:tabs>
      </w:pPr>
    </w:lvl>
    <w:lvl w:ilvl="3" w:tplc="FD36A88E">
      <w:numFmt w:val="none"/>
      <w:lvlText w:val=""/>
      <w:lvlJc w:val="left"/>
      <w:pPr>
        <w:tabs>
          <w:tab w:val="num" w:pos="360"/>
        </w:tabs>
      </w:pPr>
    </w:lvl>
    <w:lvl w:ilvl="4" w:tplc="DDD26300">
      <w:numFmt w:val="none"/>
      <w:lvlText w:val=""/>
      <w:lvlJc w:val="left"/>
      <w:pPr>
        <w:tabs>
          <w:tab w:val="num" w:pos="360"/>
        </w:tabs>
      </w:pPr>
    </w:lvl>
    <w:lvl w:ilvl="5" w:tplc="78F6188C">
      <w:numFmt w:val="none"/>
      <w:lvlText w:val=""/>
      <w:lvlJc w:val="left"/>
      <w:pPr>
        <w:tabs>
          <w:tab w:val="num" w:pos="360"/>
        </w:tabs>
      </w:pPr>
    </w:lvl>
    <w:lvl w:ilvl="6" w:tplc="FBB6424C">
      <w:numFmt w:val="none"/>
      <w:lvlText w:val=""/>
      <w:lvlJc w:val="left"/>
      <w:pPr>
        <w:tabs>
          <w:tab w:val="num" w:pos="360"/>
        </w:tabs>
      </w:pPr>
    </w:lvl>
    <w:lvl w:ilvl="7" w:tplc="E6364218">
      <w:numFmt w:val="none"/>
      <w:lvlText w:val=""/>
      <w:lvlJc w:val="left"/>
      <w:pPr>
        <w:tabs>
          <w:tab w:val="num" w:pos="360"/>
        </w:tabs>
      </w:pPr>
    </w:lvl>
    <w:lvl w:ilvl="8" w:tplc="0624E91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DCB4737"/>
    <w:multiLevelType w:val="hybridMultilevel"/>
    <w:tmpl w:val="31D2B15A"/>
    <w:lvl w:ilvl="0" w:tplc="7164AA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052E"/>
    <w:multiLevelType w:val="hybridMultilevel"/>
    <w:tmpl w:val="9CC4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30"/>
    <w:rsid w:val="00017426"/>
    <w:rsid w:val="0001794F"/>
    <w:rsid w:val="0002510D"/>
    <w:rsid w:val="00036B84"/>
    <w:rsid w:val="000461A6"/>
    <w:rsid w:val="00085261"/>
    <w:rsid w:val="000A021E"/>
    <w:rsid w:val="000B5D90"/>
    <w:rsid w:val="000C4F53"/>
    <w:rsid w:val="000D5A2C"/>
    <w:rsid w:val="000E213E"/>
    <w:rsid w:val="000F1C8A"/>
    <w:rsid w:val="000F482D"/>
    <w:rsid w:val="000F69B3"/>
    <w:rsid w:val="001119E9"/>
    <w:rsid w:val="00116A21"/>
    <w:rsid w:val="00120F30"/>
    <w:rsid w:val="00121B0A"/>
    <w:rsid w:val="00146ADB"/>
    <w:rsid w:val="00165496"/>
    <w:rsid w:val="00177632"/>
    <w:rsid w:val="001866C8"/>
    <w:rsid w:val="001942AF"/>
    <w:rsid w:val="001A26A2"/>
    <w:rsid w:val="001B4FD7"/>
    <w:rsid w:val="001B624F"/>
    <w:rsid w:val="001D00AF"/>
    <w:rsid w:val="001E111D"/>
    <w:rsid w:val="001E4329"/>
    <w:rsid w:val="001F3149"/>
    <w:rsid w:val="00204109"/>
    <w:rsid w:val="0023551E"/>
    <w:rsid w:val="00241330"/>
    <w:rsid w:val="002446FC"/>
    <w:rsid w:val="00273288"/>
    <w:rsid w:val="0028566B"/>
    <w:rsid w:val="002B1BAC"/>
    <w:rsid w:val="002E2D0F"/>
    <w:rsid w:val="00312811"/>
    <w:rsid w:val="00326E08"/>
    <w:rsid w:val="00343918"/>
    <w:rsid w:val="00350531"/>
    <w:rsid w:val="00353E9F"/>
    <w:rsid w:val="00354058"/>
    <w:rsid w:val="00363650"/>
    <w:rsid w:val="00363A73"/>
    <w:rsid w:val="00365173"/>
    <w:rsid w:val="00386BDA"/>
    <w:rsid w:val="003870F4"/>
    <w:rsid w:val="003A05D0"/>
    <w:rsid w:val="003A1FF6"/>
    <w:rsid w:val="003B2713"/>
    <w:rsid w:val="003B37BE"/>
    <w:rsid w:val="003C011F"/>
    <w:rsid w:val="0041775F"/>
    <w:rsid w:val="004212B8"/>
    <w:rsid w:val="00423ACC"/>
    <w:rsid w:val="00425EF3"/>
    <w:rsid w:val="00447743"/>
    <w:rsid w:val="00464095"/>
    <w:rsid w:val="0047206A"/>
    <w:rsid w:val="004816E7"/>
    <w:rsid w:val="004A6585"/>
    <w:rsid w:val="004B47F2"/>
    <w:rsid w:val="004D495D"/>
    <w:rsid w:val="004E446A"/>
    <w:rsid w:val="004F6A1B"/>
    <w:rsid w:val="005262FC"/>
    <w:rsid w:val="00547CDC"/>
    <w:rsid w:val="00557961"/>
    <w:rsid w:val="00563E7B"/>
    <w:rsid w:val="00565AEB"/>
    <w:rsid w:val="005803F2"/>
    <w:rsid w:val="00590ACC"/>
    <w:rsid w:val="005C64F1"/>
    <w:rsid w:val="00606111"/>
    <w:rsid w:val="00610C34"/>
    <w:rsid w:val="00623293"/>
    <w:rsid w:val="006305B6"/>
    <w:rsid w:val="00642C8A"/>
    <w:rsid w:val="0064418D"/>
    <w:rsid w:val="0067097C"/>
    <w:rsid w:val="00683FE7"/>
    <w:rsid w:val="00691B76"/>
    <w:rsid w:val="006C5204"/>
    <w:rsid w:val="0070071D"/>
    <w:rsid w:val="00720B37"/>
    <w:rsid w:val="00742CC9"/>
    <w:rsid w:val="00742F07"/>
    <w:rsid w:val="007479F6"/>
    <w:rsid w:val="0077517D"/>
    <w:rsid w:val="00776152"/>
    <w:rsid w:val="00780FE7"/>
    <w:rsid w:val="00795E2D"/>
    <w:rsid w:val="007A0FB0"/>
    <w:rsid w:val="007A7DD3"/>
    <w:rsid w:val="007C1A95"/>
    <w:rsid w:val="007C4543"/>
    <w:rsid w:val="007C6170"/>
    <w:rsid w:val="007D6208"/>
    <w:rsid w:val="008016D4"/>
    <w:rsid w:val="00806357"/>
    <w:rsid w:val="00807E72"/>
    <w:rsid w:val="00812F6C"/>
    <w:rsid w:val="0081433F"/>
    <w:rsid w:val="0085643D"/>
    <w:rsid w:val="0086493A"/>
    <w:rsid w:val="00870F00"/>
    <w:rsid w:val="008A0853"/>
    <w:rsid w:val="008A73B8"/>
    <w:rsid w:val="008C1EFC"/>
    <w:rsid w:val="008E0182"/>
    <w:rsid w:val="008E5871"/>
    <w:rsid w:val="00912580"/>
    <w:rsid w:val="00920A24"/>
    <w:rsid w:val="00927A2B"/>
    <w:rsid w:val="0093453E"/>
    <w:rsid w:val="00951F06"/>
    <w:rsid w:val="009B0B43"/>
    <w:rsid w:val="009B1F28"/>
    <w:rsid w:val="009E194C"/>
    <w:rsid w:val="009E6CF0"/>
    <w:rsid w:val="009F3DC1"/>
    <w:rsid w:val="00A125C7"/>
    <w:rsid w:val="00A347A9"/>
    <w:rsid w:val="00A54019"/>
    <w:rsid w:val="00A75A46"/>
    <w:rsid w:val="00A76361"/>
    <w:rsid w:val="00AA42D4"/>
    <w:rsid w:val="00AA72F0"/>
    <w:rsid w:val="00AB0514"/>
    <w:rsid w:val="00AD08A0"/>
    <w:rsid w:val="00AD0A6E"/>
    <w:rsid w:val="00AE3123"/>
    <w:rsid w:val="00AE712B"/>
    <w:rsid w:val="00B00532"/>
    <w:rsid w:val="00B00EF4"/>
    <w:rsid w:val="00B01D18"/>
    <w:rsid w:val="00B10985"/>
    <w:rsid w:val="00B172B1"/>
    <w:rsid w:val="00B316F2"/>
    <w:rsid w:val="00B4012E"/>
    <w:rsid w:val="00B54C46"/>
    <w:rsid w:val="00B553E7"/>
    <w:rsid w:val="00B76153"/>
    <w:rsid w:val="00B977A4"/>
    <w:rsid w:val="00BB078F"/>
    <w:rsid w:val="00BC6568"/>
    <w:rsid w:val="00C26B0C"/>
    <w:rsid w:val="00C30933"/>
    <w:rsid w:val="00C33EC8"/>
    <w:rsid w:val="00C36024"/>
    <w:rsid w:val="00C367E4"/>
    <w:rsid w:val="00C5039F"/>
    <w:rsid w:val="00C53953"/>
    <w:rsid w:val="00C56332"/>
    <w:rsid w:val="00C82DCF"/>
    <w:rsid w:val="00C91C46"/>
    <w:rsid w:val="00CA2460"/>
    <w:rsid w:val="00CB2CC6"/>
    <w:rsid w:val="00CC120A"/>
    <w:rsid w:val="00CC3CFB"/>
    <w:rsid w:val="00CD125D"/>
    <w:rsid w:val="00CD1679"/>
    <w:rsid w:val="00CE2FF3"/>
    <w:rsid w:val="00CE45C5"/>
    <w:rsid w:val="00CE4666"/>
    <w:rsid w:val="00CE5345"/>
    <w:rsid w:val="00CF37B0"/>
    <w:rsid w:val="00CF6075"/>
    <w:rsid w:val="00D019E2"/>
    <w:rsid w:val="00D03826"/>
    <w:rsid w:val="00D07143"/>
    <w:rsid w:val="00D16AF4"/>
    <w:rsid w:val="00D23984"/>
    <w:rsid w:val="00D358DB"/>
    <w:rsid w:val="00D36969"/>
    <w:rsid w:val="00D708BB"/>
    <w:rsid w:val="00D73211"/>
    <w:rsid w:val="00D82A3A"/>
    <w:rsid w:val="00DA0F83"/>
    <w:rsid w:val="00DA74D3"/>
    <w:rsid w:val="00DB225F"/>
    <w:rsid w:val="00DF265C"/>
    <w:rsid w:val="00DF3B43"/>
    <w:rsid w:val="00E1383B"/>
    <w:rsid w:val="00E260B4"/>
    <w:rsid w:val="00E27F14"/>
    <w:rsid w:val="00E30732"/>
    <w:rsid w:val="00E32C06"/>
    <w:rsid w:val="00E50001"/>
    <w:rsid w:val="00E546E4"/>
    <w:rsid w:val="00E61680"/>
    <w:rsid w:val="00E67424"/>
    <w:rsid w:val="00EB74F1"/>
    <w:rsid w:val="00EE3200"/>
    <w:rsid w:val="00F12B3B"/>
    <w:rsid w:val="00F27DB3"/>
    <w:rsid w:val="00F337D8"/>
    <w:rsid w:val="00F41B5C"/>
    <w:rsid w:val="00F54CD4"/>
    <w:rsid w:val="00F67B06"/>
    <w:rsid w:val="00FC60C5"/>
    <w:rsid w:val="00FD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F5A45"/>
  <w15:docId w15:val="{D1700D7A-FEE2-4E5C-AE27-7A765A86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B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next w:val="a"/>
    <w:rsid w:val="007C1A9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3">
    <w:name w:val="Balloon Text"/>
    <w:basedOn w:val="a"/>
    <w:semiHidden/>
    <w:rsid w:val="00AE3123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870F0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70F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42CC9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CB2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X\Downloads\&#1041;&#1102;&#1083;&#1083;&#1077;&#1090;&#1077;&#1085;&#1100;1_&#1082;&#1072;&#1073;&#1072;&#1085;_&#1080;&#1079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Бюллетень1_кабан_изм</Template>
  <TotalTime>3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Фестиваль «Спрут-трофи 2014»</vt:lpstr>
    </vt:vector>
  </TitlesOfParts>
  <Company>Home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Фестиваль «Спрут-трофи 2014»</dc:title>
  <dc:creator>Vladimir Katorgin</dc:creator>
  <cp:lastModifiedBy>Владимир Каторгин</cp:lastModifiedBy>
  <cp:revision>3</cp:revision>
  <cp:lastPrinted>2019-09-03T12:50:00Z</cp:lastPrinted>
  <dcterms:created xsi:type="dcterms:W3CDTF">2019-09-04T17:46:00Z</dcterms:created>
  <dcterms:modified xsi:type="dcterms:W3CDTF">2019-09-04T17:55:00Z</dcterms:modified>
</cp:coreProperties>
</file>